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BEA" w:rsidRPr="00221AB3" w:rsidRDefault="00A472ED" w:rsidP="00CC78A5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221AB3">
        <w:rPr>
          <w:rFonts w:ascii="Times New Roman" w:hAnsi="Times New Roman"/>
          <w:b/>
          <w:sz w:val="36"/>
          <w:szCs w:val="36"/>
          <w:u w:val="single"/>
        </w:rPr>
        <w:t>УСЛУГИ И ЦЕНЫ</w:t>
      </w:r>
      <w:r w:rsidR="00637AEE">
        <w:rPr>
          <w:rFonts w:ascii="Times New Roman" w:hAnsi="Times New Roman"/>
          <w:b/>
          <w:sz w:val="36"/>
          <w:szCs w:val="36"/>
          <w:u w:val="single"/>
        </w:rPr>
        <w:t xml:space="preserve"> с 01.01.2019 года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6318"/>
        <w:gridCol w:w="1418"/>
        <w:gridCol w:w="992"/>
        <w:gridCol w:w="1877"/>
      </w:tblGrid>
      <w:tr w:rsidR="00AD4A2B" w:rsidRPr="00637AEE" w:rsidTr="00BB113E">
        <w:trPr>
          <w:trHeight w:val="601"/>
        </w:trPr>
        <w:tc>
          <w:tcPr>
            <w:tcW w:w="594" w:type="dxa"/>
            <w:vAlign w:val="center"/>
          </w:tcPr>
          <w:p w:rsidR="0081470D" w:rsidRPr="00637AEE" w:rsidRDefault="0081470D" w:rsidP="00637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AE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1470D" w:rsidRPr="00637AEE" w:rsidRDefault="0081470D" w:rsidP="00637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637AE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37AE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637AE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18" w:type="dxa"/>
            <w:vAlign w:val="center"/>
          </w:tcPr>
          <w:p w:rsidR="0081470D" w:rsidRPr="00637AEE" w:rsidRDefault="0081470D" w:rsidP="00637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AEE">
              <w:rPr>
                <w:rFonts w:ascii="Times New Roman" w:hAnsi="Times New Roman"/>
                <w:sz w:val="28"/>
                <w:szCs w:val="28"/>
              </w:rPr>
              <w:t>Наименование образовательной программы</w:t>
            </w:r>
          </w:p>
        </w:tc>
        <w:tc>
          <w:tcPr>
            <w:tcW w:w="1418" w:type="dxa"/>
            <w:vAlign w:val="center"/>
          </w:tcPr>
          <w:p w:rsidR="0081470D" w:rsidRPr="00637AEE" w:rsidRDefault="0081470D" w:rsidP="00637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AEE">
              <w:rPr>
                <w:rFonts w:ascii="Times New Roman" w:hAnsi="Times New Roman"/>
                <w:sz w:val="28"/>
                <w:szCs w:val="28"/>
              </w:rPr>
              <w:t>Категория</w:t>
            </w:r>
          </w:p>
        </w:tc>
        <w:tc>
          <w:tcPr>
            <w:tcW w:w="992" w:type="dxa"/>
            <w:vAlign w:val="center"/>
          </w:tcPr>
          <w:p w:rsidR="0081470D" w:rsidRPr="00637AEE" w:rsidRDefault="0081470D" w:rsidP="00637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EE">
              <w:rPr>
                <w:rFonts w:ascii="Times New Roman" w:hAnsi="Times New Roman"/>
                <w:sz w:val="24"/>
                <w:szCs w:val="24"/>
              </w:rPr>
              <w:t xml:space="preserve">Срок обучения </w:t>
            </w:r>
            <w:proofErr w:type="gramStart"/>
            <w:r w:rsidR="000170EC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="000170E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877" w:type="dxa"/>
            <w:vAlign w:val="center"/>
          </w:tcPr>
          <w:p w:rsidR="0081470D" w:rsidRPr="00637AEE" w:rsidRDefault="0081470D" w:rsidP="00637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AEE">
              <w:rPr>
                <w:rFonts w:ascii="Times New Roman" w:hAnsi="Times New Roman"/>
                <w:sz w:val="28"/>
                <w:szCs w:val="28"/>
              </w:rPr>
              <w:t xml:space="preserve">Стоимость </w:t>
            </w:r>
          </w:p>
        </w:tc>
      </w:tr>
      <w:tr w:rsidR="00AD4A2B" w:rsidRPr="00637AEE" w:rsidTr="00BB113E">
        <w:trPr>
          <w:trHeight w:val="554"/>
        </w:trPr>
        <w:tc>
          <w:tcPr>
            <w:tcW w:w="594" w:type="dxa"/>
            <w:vAlign w:val="center"/>
          </w:tcPr>
          <w:p w:rsidR="0081470D" w:rsidRPr="00637AEE" w:rsidRDefault="0081470D" w:rsidP="00637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AE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318" w:type="dxa"/>
            <w:vAlign w:val="center"/>
          </w:tcPr>
          <w:p w:rsidR="0081470D" w:rsidRPr="00637AEE" w:rsidRDefault="0081470D" w:rsidP="00637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AEE">
              <w:rPr>
                <w:rFonts w:ascii="Times New Roman" w:hAnsi="Times New Roman"/>
                <w:sz w:val="28"/>
                <w:szCs w:val="28"/>
              </w:rPr>
              <w:t>Программа проф. подготовки водителей ТС (18ч)</w:t>
            </w:r>
          </w:p>
          <w:p w:rsidR="0081470D" w:rsidRPr="00637AEE" w:rsidRDefault="0081470D" w:rsidP="00637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EE">
              <w:rPr>
                <w:rFonts w:ascii="Times New Roman" w:hAnsi="Times New Roman"/>
                <w:sz w:val="24"/>
                <w:szCs w:val="24"/>
              </w:rPr>
              <w:t xml:space="preserve">       Обучение с 15лет (сдавать и получать права с 16лет)</w:t>
            </w:r>
          </w:p>
        </w:tc>
        <w:tc>
          <w:tcPr>
            <w:tcW w:w="1418" w:type="dxa"/>
            <w:vAlign w:val="center"/>
          </w:tcPr>
          <w:p w:rsidR="0081470D" w:rsidRPr="00637AEE" w:rsidRDefault="0081470D" w:rsidP="00637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7AEE">
              <w:rPr>
                <w:rFonts w:ascii="Times New Roman" w:hAnsi="Times New Roman"/>
                <w:b/>
                <w:sz w:val="28"/>
                <w:szCs w:val="28"/>
              </w:rPr>
              <w:t>«М»</w:t>
            </w:r>
          </w:p>
        </w:tc>
        <w:tc>
          <w:tcPr>
            <w:tcW w:w="992" w:type="dxa"/>
            <w:vAlign w:val="center"/>
          </w:tcPr>
          <w:p w:rsidR="0081470D" w:rsidRPr="00637AEE" w:rsidRDefault="0081470D" w:rsidP="00637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AEE">
              <w:rPr>
                <w:rFonts w:ascii="Times New Roman" w:hAnsi="Times New Roman"/>
                <w:sz w:val="28"/>
                <w:szCs w:val="28"/>
              </w:rPr>
              <w:t>1мес</w:t>
            </w:r>
          </w:p>
        </w:tc>
        <w:tc>
          <w:tcPr>
            <w:tcW w:w="1877" w:type="dxa"/>
            <w:vAlign w:val="center"/>
          </w:tcPr>
          <w:p w:rsidR="0081470D" w:rsidRPr="00637AEE" w:rsidRDefault="0081470D" w:rsidP="00AD4A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AEE">
              <w:rPr>
                <w:rFonts w:ascii="Times New Roman" w:hAnsi="Times New Roman"/>
                <w:sz w:val="28"/>
                <w:szCs w:val="28"/>
              </w:rPr>
              <w:t>1</w:t>
            </w:r>
            <w:r w:rsidR="00AD4A2B">
              <w:rPr>
                <w:rFonts w:ascii="Times New Roman" w:hAnsi="Times New Roman"/>
                <w:sz w:val="28"/>
                <w:szCs w:val="28"/>
              </w:rPr>
              <w:t>5</w:t>
            </w:r>
            <w:r w:rsidRPr="00637AEE">
              <w:rPr>
                <w:rFonts w:ascii="Times New Roman" w:hAnsi="Times New Roman"/>
                <w:sz w:val="28"/>
                <w:szCs w:val="28"/>
              </w:rPr>
              <w:t> 000руб.</w:t>
            </w:r>
          </w:p>
        </w:tc>
      </w:tr>
      <w:tr w:rsidR="00AD4A2B" w:rsidRPr="00637AEE" w:rsidTr="00BB113E">
        <w:trPr>
          <w:trHeight w:val="561"/>
        </w:trPr>
        <w:tc>
          <w:tcPr>
            <w:tcW w:w="594" w:type="dxa"/>
            <w:vAlign w:val="center"/>
          </w:tcPr>
          <w:p w:rsidR="0081470D" w:rsidRPr="00637AEE" w:rsidRDefault="0081470D" w:rsidP="00637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AEE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6318" w:type="dxa"/>
            <w:vAlign w:val="center"/>
          </w:tcPr>
          <w:p w:rsidR="0081470D" w:rsidRPr="00637AEE" w:rsidRDefault="0081470D" w:rsidP="00637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AEE">
              <w:rPr>
                <w:rFonts w:ascii="Times New Roman" w:hAnsi="Times New Roman"/>
                <w:sz w:val="28"/>
                <w:szCs w:val="28"/>
              </w:rPr>
              <w:t>Программа проф. подготовки водителей ТС (18ч)</w:t>
            </w:r>
          </w:p>
          <w:p w:rsidR="0081470D" w:rsidRPr="00637AEE" w:rsidRDefault="0081470D" w:rsidP="00637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AEE">
              <w:rPr>
                <w:rFonts w:ascii="Times New Roman" w:hAnsi="Times New Roman"/>
                <w:sz w:val="24"/>
                <w:szCs w:val="24"/>
              </w:rPr>
              <w:t>Обучение с 15лет (сдавать и получать права с 16лет)</w:t>
            </w:r>
          </w:p>
        </w:tc>
        <w:tc>
          <w:tcPr>
            <w:tcW w:w="1418" w:type="dxa"/>
            <w:vAlign w:val="center"/>
          </w:tcPr>
          <w:p w:rsidR="0081470D" w:rsidRPr="00637AEE" w:rsidRDefault="0081470D" w:rsidP="00637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7AEE">
              <w:rPr>
                <w:rFonts w:ascii="Times New Roman" w:hAnsi="Times New Roman"/>
                <w:b/>
                <w:sz w:val="28"/>
                <w:szCs w:val="28"/>
              </w:rPr>
              <w:t>«А</w:t>
            </w:r>
            <w:proofErr w:type="gramStart"/>
            <w:r w:rsidRPr="00637AE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proofErr w:type="gramEnd"/>
            <w:r w:rsidRPr="00637AE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81470D" w:rsidRPr="00637AEE" w:rsidRDefault="0081470D" w:rsidP="00637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7AEE">
              <w:rPr>
                <w:rFonts w:ascii="Times New Roman" w:hAnsi="Times New Roman"/>
                <w:b/>
                <w:sz w:val="18"/>
                <w:szCs w:val="18"/>
              </w:rPr>
              <w:t>До 125куб</w:t>
            </w:r>
            <w:proofErr w:type="gramStart"/>
            <w:r w:rsidRPr="00637AEE">
              <w:rPr>
                <w:rFonts w:ascii="Times New Roman" w:hAnsi="Times New Roman"/>
                <w:b/>
                <w:sz w:val="18"/>
                <w:szCs w:val="18"/>
              </w:rPr>
              <w:t>.с</w:t>
            </w:r>
            <w:proofErr w:type="gramEnd"/>
            <w:r w:rsidRPr="00637AEE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</w:p>
        </w:tc>
        <w:tc>
          <w:tcPr>
            <w:tcW w:w="992" w:type="dxa"/>
            <w:vAlign w:val="center"/>
          </w:tcPr>
          <w:p w:rsidR="0081470D" w:rsidRPr="00637AEE" w:rsidRDefault="0081470D" w:rsidP="00637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AEE">
              <w:rPr>
                <w:rFonts w:ascii="Times New Roman" w:hAnsi="Times New Roman"/>
                <w:sz w:val="28"/>
                <w:szCs w:val="28"/>
              </w:rPr>
              <w:t>1мес</w:t>
            </w:r>
          </w:p>
        </w:tc>
        <w:tc>
          <w:tcPr>
            <w:tcW w:w="1877" w:type="dxa"/>
            <w:vAlign w:val="center"/>
          </w:tcPr>
          <w:p w:rsidR="0081470D" w:rsidRPr="00637AEE" w:rsidRDefault="0081470D" w:rsidP="00AD4A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AEE">
              <w:rPr>
                <w:rFonts w:ascii="Times New Roman" w:hAnsi="Times New Roman"/>
                <w:sz w:val="28"/>
                <w:szCs w:val="28"/>
              </w:rPr>
              <w:t>1</w:t>
            </w:r>
            <w:r w:rsidR="00AD4A2B">
              <w:rPr>
                <w:rFonts w:ascii="Times New Roman" w:hAnsi="Times New Roman"/>
                <w:sz w:val="28"/>
                <w:szCs w:val="28"/>
              </w:rPr>
              <w:t>5</w:t>
            </w:r>
            <w:r w:rsidRPr="00637AEE">
              <w:rPr>
                <w:rFonts w:ascii="Times New Roman" w:hAnsi="Times New Roman"/>
                <w:sz w:val="28"/>
                <w:szCs w:val="28"/>
              </w:rPr>
              <w:t> 000руб.</w:t>
            </w:r>
          </w:p>
        </w:tc>
      </w:tr>
      <w:tr w:rsidR="00AD4A2B" w:rsidRPr="00637AEE" w:rsidTr="00BB113E">
        <w:trPr>
          <w:trHeight w:val="814"/>
        </w:trPr>
        <w:tc>
          <w:tcPr>
            <w:tcW w:w="594" w:type="dxa"/>
            <w:vAlign w:val="center"/>
          </w:tcPr>
          <w:p w:rsidR="0081470D" w:rsidRPr="00637AEE" w:rsidRDefault="0081470D" w:rsidP="00637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AE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318" w:type="dxa"/>
            <w:vAlign w:val="center"/>
          </w:tcPr>
          <w:p w:rsidR="0081470D" w:rsidRPr="00637AEE" w:rsidRDefault="0081470D" w:rsidP="00637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AEE">
              <w:rPr>
                <w:rFonts w:ascii="Times New Roman" w:hAnsi="Times New Roman"/>
                <w:sz w:val="28"/>
                <w:szCs w:val="28"/>
              </w:rPr>
              <w:t>Программа проф. подготовки водителей ТС (18ч)</w:t>
            </w:r>
          </w:p>
          <w:p w:rsidR="00D805AB" w:rsidRPr="00637AEE" w:rsidRDefault="0081470D" w:rsidP="00637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EE">
              <w:rPr>
                <w:rFonts w:ascii="Times New Roman" w:hAnsi="Times New Roman"/>
                <w:sz w:val="24"/>
                <w:szCs w:val="24"/>
              </w:rPr>
              <w:t>Обучение с 17лет (сдавать и получать права с 18лет)</w:t>
            </w:r>
          </w:p>
          <w:p w:rsidR="0081470D" w:rsidRPr="00637AEE" w:rsidRDefault="0081470D" w:rsidP="00637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EE">
              <w:rPr>
                <w:rFonts w:ascii="Times New Roman" w:hAnsi="Times New Roman"/>
                <w:sz w:val="28"/>
                <w:szCs w:val="28"/>
              </w:rPr>
              <w:t xml:space="preserve">Если есть другие категории </w:t>
            </w:r>
            <w:r w:rsidR="00D805AB" w:rsidRPr="00637AEE">
              <w:rPr>
                <w:rFonts w:ascii="Times New Roman" w:hAnsi="Times New Roman"/>
                <w:sz w:val="28"/>
                <w:szCs w:val="28"/>
              </w:rPr>
              <w:t>(теория дома + 18час)</w:t>
            </w:r>
          </w:p>
        </w:tc>
        <w:tc>
          <w:tcPr>
            <w:tcW w:w="1418" w:type="dxa"/>
            <w:vAlign w:val="center"/>
          </w:tcPr>
          <w:p w:rsidR="0081470D" w:rsidRPr="00637AEE" w:rsidRDefault="0081470D" w:rsidP="00637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7AEE">
              <w:rPr>
                <w:rFonts w:ascii="Times New Roman" w:hAnsi="Times New Roman"/>
                <w:b/>
                <w:sz w:val="28"/>
                <w:szCs w:val="28"/>
              </w:rPr>
              <w:t>«А»</w:t>
            </w:r>
          </w:p>
          <w:p w:rsidR="0081470D" w:rsidRPr="00637AEE" w:rsidRDefault="0081470D" w:rsidP="00637A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7AEE">
              <w:rPr>
                <w:rFonts w:ascii="Times New Roman" w:hAnsi="Times New Roman"/>
                <w:b/>
              </w:rPr>
              <w:t>свыше 125куб</w:t>
            </w:r>
            <w:proofErr w:type="gramStart"/>
            <w:r w:rsidRPr="00637AEE">
              <w:rPr>
                <w:rFonts w:ascii="Times New Roman" w:hAnsi="Times New Roman"/>
                <w:b/>
              </w:rPr>
              <w:t>.с</w:t>
            </w:r>
            <w:proofErr w:type="gramEnd"/>
            <w:r w:rsidRPr="00637AEE">
              <w:rPr>
                <w:rFonts w:ascii="Times New Roman" w:hAnsi="Times New Roman"/>
                <w:b/>
              </w:rPr>
              <w:t>м</w:t>
            </w:r>
          </w:p>
        </w:tc>
        <w:tc>
          <w:tcPr>
            <w:tcW w:w="992" w:type="dxa"/>
            <w:vAlign w:val="center"/>
          </w:tcPr>
          <w:p w:rsidR="0081470D" w:rsidRPr="00637AEE" w:rsidRDefault="00D805AB" w:rsidP="00637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AEE">
              <w:rPr>
                <w:rFonts w:ascii="Times New Roman" w:hAnsi="Times New Roman"/>
                <w:sz w:val="28"/>
                <w:szCs w:val="28"/>
              </w:rPr>
              <w:t>1</w:t>
            </w:r>
            <w:r w:rsidR="0081470D" w:rsidRPr="00637AEE">
              <w:rPr>
                <w:rFonts w:ascii="Times New Roman" w:hAnsi="Times New Roman"/>
                <w:sz w:val="28"/>
                <w:szCs w:val="28"/>
              </w:rPr>
              <w:t>мес</w:t>
            </w:r>
          </w:p>
        </w:tc>
        <w:tc>
          <w:tcPr>
            <w:tcW w:w="1877" w:type="dxa"/>
            <w:vAlign w:val="center"/>
          </w:tcPr>
          <w:p w:rsidR="0081470D" w:rsidRPr="00637AEE" w:rsidRDefault="0081470D" w:rsidP="00637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AEE">
              <w:rPr>
                <w:rFonts w:ascii="Times New Roman" w:hAnsi="Times New Roman"/>
                <w:sz w:val="28"/>
                <w:szCs w:val="28"/>
              </w:rPr>
              <w:t>1</w:t>
            </w:r>
            <w:r w:rsidR="00AD4A2B">
              <w:rPr>
                <w:rFonts w:ascii="Times New Roman" w:hAnsi="Times New Roman"/>
                <w:sz w:val="28"/>
                <w:szCs w:val="28"/>
              </w:rPr>
              <w:t>5</w:t>
            </w:r>
            <w:r w:rsidRPr="00637AEE">
              <w:rPr>
                <w:rFonts w:ascii="Times New Roman" w:hAnsi="Times New Roman"/>
                <w:sz w:val="28"/>
                <w:szCs w:val="28"/>
              </w:rPr>
              <w:t> 000руб.</w:t>
            </w:r>
          </w:p>
          <w:p w:rsidR="00D805AB" w:rsidRPr="00637AEE" w:rsidRDefault="006D3428" w:rsidP="00637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D805AB" w:rsidRPr="00637AEE">
              <w:rPr>
                <w:rFonts w:ascii="Times New Roman" w:hAnsi="Times New Roman"/>
                <w:sz w:val="28"/>
                <w:szCs w:val="28"/>
              </w:rPr>
              <w:t> 000руб.</w:t>
            </w:r>
          </w:p>
        </w:tc>
      </w:tr>
      <w:tr w:rsidR="00AD4A2B" w:rsidRPr="00637AEE" w:rsidTr="00BB113E">
        <w:trPr>
          <w:trHeight w:val="550"/>
        </w:trPr>
        <w:tc>
          <w:tcPr>
            <w:tcW w:w="594" w:type="dxa"/>
            <w:vAlign w:val="center"/>
          </w:tcPr>
          <w:p w:rsidR="00D805AB" w:rsidRPr="00637AEE" w:rsidRDefault="00D805AB" w:rsidP="00637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AE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318" w:type="dxa"/>
            <w:vAlign w:val="center"/>
          </w:tcPr>
          <w:p w:rsidR="00D805AB" w:rsidRPr="00637AEE" w:rsidRDefault="00D805AB" w:rsidP="00637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AEE">
              <w:rPr>
                <w:rFonts w:ascii="Times New Roman" w:hAnsi="Times New Roman"/>
                <w:sz w:val="28"/>
                <w:szCs w:val="28"/>
              </w:rPr>
              <w:t>Программа проф. подготовки водителей ТС</w:t>
            </w:r>
          </w:p>
          <w:p w:rsidR="00221AB3" w:rsidRPr="00637AEE" w:rsidRDefault="00221AB3" w:rsidP="00637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AEE">
              <w:rPr>
                <w:rFonts w:ascii="Times New Roman" w:hAnsi="Times New Roman"/>
                <w:sz w:val="28"/>
                <w:szCs w:val="28"/>
              </w:rPr>
              <w:t>Стоимость «В» + 10000руб.</w:t>
            </w:r>
          </w:p>
        </w:tc>
        <w:tc>
          <w:tcPr>
            <w:tcW w:w="1418" w:type="dxa"/>
            <w:vAlign w:val="center"/>
          </w:tcPr>
          <w:p w:rsidR="00D805AB" w:rsidRPr="00637AEE" w:rsidRDefault="00D805AB" w:rsidP="00637A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37AEE">
              <w:rPr>
                <w:rFonts w:ascii="Times New Roman" w:hAnsi="Times New Roman"/>
                <w:b/>
                <w:sz w:val="28"/>
                <w:szCs w:val="28"/>
              </w:rPr>
              <w:t>«А»+«В»</w:t>
            </w:r>
          </w:p>
        </w:tc>
        <w:tc>
          <w:tcPr>
            <w:tcW w:w="992" w:type="dxa"/>
            <w:vAlign w:val="center"/>
          </w:tcPr>
          <w:p w:rsidR="00D805AB" w:rsidRPr="00637AEE" w:rsidRDefault="00D805AB" w:rsidP="00637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AEE">
              <w:rPr>
                <w:rFonts w:ascii="Times New Roman" w:hAnsi="Times New Roman"/>
                <w:sz w:val="28"/>
                <w:szCs w:val="28"/>
              </w:rPr>
              <w:t>3мес</w:t>
            </w:r>
          </w:p>
        </w:tc>
        <w:tc>
          <w:tcPr>
            <w:tcW w:w="1877" w:type="dxa"/>
            <w:vAlign w:val="center"/>
          </w:tcPr>
          <w:p w:rsidR="00D805AB" w:rsidRPr="00637AEE" w:rsidRDefault="00AD4A2B" w:rsidP="00637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42 9</w:t>
            </w:r>
            <w:r w:rsidR="00D805AB" w:rsidRPr="00637AEE">
              <w:rPr>
                <w:rFonts w:ascii="Times New Roman" w:hAnsi="Times New Roman"/>
                <w:sz w:val="28"/>
                <w:szCs w:val="28"/>
              </w:rPr>
              <w:t>00руб.</w:t>
            </w:r>
          </w:p>
        </w:tc>
      </w:tr>
      <w:tr w:rsidR="00AD4A2B" w:rsidRPr="00637AEE" w:rsidTr="00BB113E">
        <w:trPr>
          <w:trHeight w:val="571"/>
        </w:trPr>
        <w:tc>
          <w:tcPr>
            <w:tcW w:w="594" w:type="dxa"/>
            <w:vAlign w:val="center"/>
          </w:tcPr>
          <w:p w:rsidR="00D805AB" w:rsidRPr="00637AEE" w:rsidRDefault="00B03AE9" w:rsidP="00637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AE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318" w:type="dxa"/>
            <w:vAlign w:val="center"/>
          </w:tcPr>
          <w:p w:rsidR="00D805AB" w:rsidRPr="00637AEE" w:rsidRDefault="00D805AB" w:rsidP="00637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AEE">
              <w:rPr>
                <w:rFonts w:ascii="Times New Roman" w:hAnsi="Times New Roman"/>
                <w:sz w:val="28"/>
                <w:szCs w:val="28"/>
              </w:rPr>
              <w:t>Программа проф. подготовки водителей ТС</w:t>
            </w:r>
            <w:r w:rsidR="00B03AE9" w:rsidRPr="00637AEE">
              <w:rPr>
                <w:rFonts w:ascii="Times New Roman" w:hAnsi="Times New Roman"/>
                <w:sz w:val="24"/>
                <w:szCs w:val="24"/>
              </w:rPr>
              <w:t>(56час)</w:t>
            </w:r>
          </w:p>
        </w:tc>
        <w:tc>
          <w:tcPr>
            <w:tcW w:w="1418" w:type="dxa"/>
            <w:vAlign w:val="center"/>
          </w:tcPr>
          <w:p w:rsidR="00D805AB" w:rsidRPr="00637AEE" w:rsidRDefault="00D805AB" w:rsidP="00637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7AEE">
              <w:rPr>
                <w:rFonts w:ascii="Times New Roman" w:hAnsi="Times New Roman"/>
                <w:b/>
                <w:sz w:val="28"/>
                <w:szCs w:val="28"/>
              </w:rPr>
              <w:t>«В»</w:t>
            </w:r>
          </w:p>
        </w:tc>
        <w:tc>
          <w:tcPr>
            <w:tcW w:w="992" w:type="dxa"/>
            <w:vAlign w:val="center"/>
          </w:tcPr>
          <w:p w:rsidR="00D805AB" w:rsidRPr="00637AEE" w:rsidRDefault="00667483" w:rsidP="00637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AEE">
              <w:rPr>
                <w:rFonts w:ascii="Times New Roman" w:hAnsi="Times New Roman"/>
                <w:sz w:val="28"/>
                <w:szCs w:val="28"/>
              </w:rPr>
              <w:t>3</w:t>
            </w:r>
            <w:r w:rsidR="00B03AE9" w:rsidRPr="00637AEE">
              <w:rPr>
                <w:rFonts w:ascii="Times New Roman" w:hAnsi="Times New Roman"/>
                <w:sz w:val="28"/>
                <w:szCs w:val="28"/>
              </w:rPr>
              <w:t>мес</w:t>
            </w:r>
          </w:p>
        </w:tc>
        <w:tc>
          <w:tcPr>
            <w:tcW w:w="1877" w:type="dxa"/>
            <w:vAlign w:val="center"/>
          </w:tcPr>
          <w:p w:rsidR="00D805AB" w:rsidRPr="00637AEE" w:rsidRDefault="00AD4A2B" w:rsidP="00637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32 9</w:t>
            </w:r>
            <w:r w:rsidR="00B03AE9" w:rsidRPr="00637AEE">
              <w:rPr>
                <w:rFonts w:ascii="Times New Roman" w:hAnsi="Times New Roman"/>
                <w:sz w:val="28"/>
                <w:szCs w:val="28"/>
              </w:rPr>
              <w:t>00руб.</w:t>
            </w:r>
          </w:p>
        </w:tc>
      </w:tr>
      <w:tr w:rsidR="00AD4A2B" w:rsidRPr="00637AEE" w:rsidTr="00BB113E">
        <w:trPr>
          <w:trHeight w:val="552"/>
        </w:trPr>
        <w:tc>
          <w:tcPr>
            <w:tcW w:w="594" w:type="dxa"/>
            <w:vAlign w:val="center"/>
          </w:tcPr>
          <w:p w:rsidR="00667483" w:rsidRPr="00637AEE" w:rsidRDefault="00667483" w:rsidP="00637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AE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318" w:type="dxa"/>
            <w:vAlign w:val="center"/>
          </w:tcPr>
          <w:p w:rsidR="00667483" w:rsidRPr="00637AEE" w:rsidRDefault="00667483" w:rsidP="00637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AEE">
              <w:rPr>
                <w:rFonts w:ascii="Times New Roman" w:hAnsi="Times New Roman"/>
                <w:sz w:val="28"/>
                <w:szCs w:val="28"/>
              </w:rPr>
              <w:t>Программа проф. подготовки водителей ТС</w:t>
            </w:r>
            <w:r w:rsidR="00CE0028" w:rsidRPr="00637A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E0028" w:rsidRPr="00637AEE">
              <w:rPr>
                <w:rFonts w:ascii="Times New Roman" w:hAnsi="Times New Roman"/>
                <w:sz w:val="24"/>
                <w:szCs w:val="24"/>
              </w:rPr>
              <w:t>(16час)</w:t>
            </w:r>
          </w:p>
          <w:p w:rsidR="00667483" w:rsidRPr="00637AEE" w:rsidRDefault="00667483" w:rsidP="00637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AEE">
              <w:rPr>
                <w:rFonts w:ascii="Times New Roman" w:hAnsi="Times New Roman"/>
                <w:sz w:val="24"/>
                <w:szCs w:val="24"/>
              </w:rPr>
              <w:t xml:space="preserve">Обучение с 18лет + 1стаж на «В»   Подключение ПДД </w:t>
            </w:r>
          </w:p>
        </w:tc>
        <w:tc>
          <w:tcPr>
            <w:tcW w:w="1418" w:type="dxa"/>
            <w:vAlign w:val="center"/>
          </w:tcPr>
          <w:p w:rsidR="00667483" w:rsidRPr="00637AEE" w:rsidRDefault="00667483" w:rsidP="00637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7AEE">
              <w:rPr>
                <w:rFonts w:ascii="Times New Roman" w:hAnsi="Times New Roman"/>
                <w:b/>
                <w:sz w:val="28"/>
                <w:szCs w:val="28"/>
              </w:rPr>
              <w:t>«ВЕ»</w:t>
            </w:r>
          </w:p>
        </w:tc>
        <w:tc>
          <w:tcPr>
            <w:tcW w:w="992" w:type="dxa"/>
            <w:vAlign w:val="center"/>
          </w:tcPr>
          <w:p w:rsidR="00667483" w:rsidRPr="00637AEE" w:rsidRDefault="00CE0028" w:rsidP="00637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AEE">
              <w:rPr>
                <w:rFonts w:ascii="Times New Roman" w:hAnsi="Times New Roman"/>
                <w:sz w:val="28"/>
                <w:szCs w:val="28"/>
              </w:rPr>
              <w:t>2нед</w:t>
            </w:r>
          </w:p>
        </w:tc>
        <w:tc>
          <w:tcPr>
            <w:tcW w:w="1877" w:type="dxa"/>
            <w:vAlign w:val="center"/>
          </w:tcPr>
          <w:p w:rsidR="00667483" w:rsidRPr="00637AEE" w:rsidRDefault="006D3428" w:rsidP="00637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667483" w:rsidRPr="00637AEE">
              <w:rPr>
                <w:rFonts w:ascii="Times New Roman" w:hAnsi="Times New Roman"/>
                <w:sz w:val="28"/>
                <w:szCs w:val="28"/>
              </w:rPr>
              <w:t> 000руб.</w:t>
            </w:r>
          </w:p>
          <w:p w:rsidR="00667483" w:rsidRPr="00637AEE" w:rsidRDefault="00667483" w:rsidP="00637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A2B" w:rsidRPr="00637AEE" w:rsidTr="00BB113E">
        <w:trPr>
          <w:trHeight w:val="559"/>
        </w:trPr>
        <w:tc>
          <w:tcPr>
            <w:tcW w:w="594" w:type="dxa"/>
            <w:vAlign w:val="center"/>
          </w:tcPr>
          <w:p w:rsidR="00667483" w:rsidRPr="00637AEE" w:rsidRDefault="00667483" w:rsidP="00637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AEE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318" w:type="dxa"/>
            <w:vAlign w:val="center"/>
          </w:tcPr>
          <w:p w:rsidR="00667483" w:rsidRPr="00637AEE" w:rsidRDefault="00667483" w:rsidP="00637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AEE">
              <w:rPr>
                <w:rFonts w:ascii="Times New Roman" w:hAnsi="Times New Roman"/>
                <w:sz w:val="28"/>
                <w:szCs w:val="28"/>
              </w:rPr>
              <w:t>Программа проф. подготовки водителей ТС</w:t>
            </w:r>
            <w:r w:rsidRPr="00637AEE">
              <w:rPr>
                <w:rFonts w:ascii="Times New Roman" w:hAnsi="Times New Roman"/>
                <w:sz w:val="24"/>
                <w:szCs w:val="24"/>
              </w:rPr>
              <w:t>(72час)</w:t>
            </w:r>
          </w:p>
        </w:tc>
        <w:tc>
          <w:tcPr>
            <w:tcW w:w="1418" w:type="dxa"/>
            <w:vAlign w:val="center"/>
          </w:tcPr>
          <w:p w:rsidR="00667483" w:rsidRPr="00637AEE" w:rsidRDefault="00667483" w:rsidP="00637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7AEE">
              <w:rPr>
                <w:rFonts w:ascii="Times New Roman" w:hAnsi="Times New Roman"/>
                <w:b/>
                <w:sz w:val="28"/>
                <w:szCs w:val="28"/>
              </w:rPr>
              <w:t>«С»</w:t>
            </w:r>
          </w:p>
        </w:tc>
        <w:tc>
          <w:tcPr>
            <w:tcW w:w="992" w:type="dxa"/>
            <w:vAlign w:val="center"/>
          </w:tcPr>
          <w:p w:rsidR="00667483" w:rsidRPr="00637AEE" w:rsidRDefault="00667483" w:rsidP="00637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AEE">
              <w:rPr>
                <w:rFonts w:ascii="Times New Roman" w:hAnsi="Times New Roman"/>
                <w:sz w:val="28"/>
                <w:szCs w:val="28"/>
              </w:rPr>
              <w:t>3мес</w:t>
            </w:r>
          </w:p>
        </w:tc>
        <w:tc>
          <w:tcPr>
            <w:tcW w:w="1877" w:type="dxa"/>
            <w:vAlign w:val="center"/>
          </w:tcPr>
          <w:p w:rsidR="00667483" w:rsidRPr="00637AEE" w:rsidRDefault="00667483" w:rsidP="00637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AEE">
              <w:rPr>
                <w:rFonts w:ascii="Times New Roman" w:hAnsi="Times New Roman"/>
                <w:sz w:val="28"/>
                <w:szCs w:val="28"/>
              </w:rPr>
              <w:t>39 000руб.</w:t>
            </w:r>
          </w:p>
        </w:tc>
      </w:tr>
      <w:tr w:rsidR="00AD4A2B" w:rsidRPr="00637AEE" w:rsidTr="00BB113E">
        <w:trPr>
          <w:trHeight w:val="559"/>
        </w:trPr>
        <w:tc>
          <w:tcPr>
            <w:tcW w:w="594" w:type="dxa"/>
            <w:vAlign w:val="center"/>
          </w:tcPr>
          <w:p w:rsidR="00667483" w:rsidRPr="00637AEE" w:rsidRDefault="00667483" w:rsidP="00637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AEE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318" w:type="dxa"/>
            <w:vAlign w:val="center"/>
          </w:tcPr>
          <w:p w:rsidR="00CE0028" w:rsidRPr="00637AEE" w:rsidRDefault="00CE0028" w:rsidP="00637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AEE">
              <w:rPr>
                <w:rFonts w:ascii="Times New Roman" w:hAnsi="Times New Roman"/>
                <w:sz w:val="28"/>
                <w:szCs w:val="28"/>
              </w:rPr>
              <w:t xml:space="preserve">Программа проф. подготовки водителей ТС </w:t>
            </w:r>
            <w:r w:rsidRPr="00637AEE">
              <w:rPr>
                <w:rFonts w:ascii="Times New Roman" w:hAnsi="Times New Roman"/>
                <w:sz w:val="24"/>
                <w:szCs w:val="24"/>
              </w:rPr>
              <w:t>(24час)</w:t>
            </w:r>
          </w:p>
          <w:p w:rsidR="00667483" w:rsidRPr="00637AEE" w:rsidRDefault="00CE0028" w:rsidP="00637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AEE">
              <w:rPr>
                <w:rFonts w:ascii="Times New Roman" w:hAnsi="Times New Roman"/>
                <w:sz w:val="24"/>
                <w:szCs w:val="24"/>
              </w:rPr>
              <w:t>Обучение с 18лет + 1стаж на «</w:t>
            </w:r>
            <w:r w:rsidRPr="00637A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637AEE">
              <w:rPr>
                <w:rFonts w:ascii="Times New Roman" w:hAnsi="Times New Roman"/>
                <w:sz w:val="24"/>
                <w:szCs w:val="24"/>
              </w:rPr>
              <w:t>»   Подключение ПДД</w:t>
            </w:r>
          </w:p>
        </w:tc>
        <w:tc>
          <w:tcPr>
            <w:tcW w:w="1418" w:type="dxa"/>
            <w:vAlign w:val="center"/>
          </w:tcPr>
          <w:p w:rsidR="00667483" w:rsidRPr="00637AEE" w:rsidRDefault="00CE0028" w:rsidP="00637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7AEE">
              <w:rPr>
                <w:rFonts w:ascii="Times New Roman" w:hAnsi="Times New Roman"/>
                <w:b/>
                <w:sz w:val="28"/>
                <w:szCs w:val="28"/>
              </w:rPr>
              <w:t>«СЕ»</w:t>
            </w:r>
          </w:p>
        </w:tc>
        <w:tc>
          <w:tcPr>
            <w:tcW w:w="992" w:type="dxa"/>
            <w:vAlign w:val="center"/>
          </w:tcPr>
          <w:p w:rsidR="00667483" w:rsidRPr="00637AEE" w:rsidRDefault="00CE0028" w:rsidP="00637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AEE">
              <w:rPr>
                <w:rFonts w:ascii="Times New Roman" w:hAnsi="Times New Roman"/>
                <w:sz w:val="28"/>
                <w:szCs w:val="28"/>
              </w:rPr>
              <w:t>2нед.</w:t>
            </w:r>
          </w:p>
        </w:tc>
        <w:tc>
          <w:tcPr>
            <w:tcW w:w="1877" w:type="dxa"/>
            <w:vAlign w:val="center"/>
          </w:tcPr>
          <w:p w:rsidR="00CE0028" w:rsidRPr="00637AEE" w:rsidRDefault="00CE0028" w:rsidP="00637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AEE">
              <w:rPr>
                <w:rFonts w:ascii="Times New Roman" w:hAnsi="Times New Roman"/>
                <w:sz w:val="28"/>
                <w:szCs w:val="28"/>
              </w:rPr>
              <w:t>1</w:t>
            </w:r>
            <w:r w:rsidR="00AD4A2B">
              <w:rPr>
                <w:rFonts w:ascii="Times New Roman" w:hAnsi="Times New Roman"/>
                <w:sz w:val="28"/>
                <w:szCs w:val="28"/>
              </w:rPr>
              <w:t>5</w:t>
            </w:r>
            <w:r w:rsidRPr="00637AEE">
              <w:rPr>
                <w:rFonts w:ascii="Times New Roman" w:hAnsi="Times New Roman"/>
                <w:sz w:val="28"/>
                <w:szCs w:val="28"/>
              </w:rPr>
              <w:t> 000руб.</w:t>
            </w:r>
          </w:p>
          <w:p w:rsidR="00667483" w:rsidRPr="00637AEE" w:rsidRDefault="00667483" w:rsidP="00637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A2B" w:rsidRPr="00637AEE" w:rsidTr="00BB113E">
        <w:trPr>
          <w:trHeight w:val="559"/>
        </w:trPr>
        <w:tc>
          <w:tcPr>
            <w:tcW w:w="594" w:type="dxa"/>
            <w:vAlign w:val="center"/>
          </w:tcPr>
          <w:p w:rsidR="00CE0028" w:rsidRPr="00637AEE" w:rsidRDefault="00CE0028" w:rsidP="00637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AEE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318" w:type="dxa"/>
            <w:vAlign w:val="center"/>
          </w:tcPr>
          <w:p w:rsidR="00CE0028" w:rsidRPr="00637AEE" w:rsidRDefault="00CE0028" w:rsidP="00637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AEE">
              <w:rPr>
                <w:rFonts w:ascii="Times New Roman" w:hAnsi="Times New Roman"/>
                <w:sz w:val="28"/>
                <w:szCs w:val="28"/>
              </w:rPr>
              <w:t>Программа проф. подготовки водителей ТС</w:t>
            </w:r>
            <w:r w:rsidRPr="00637AEE">
              <w:rPr>
                <w:rFonts w:ascii="Times New Roman" w:hAnsi="Times New Roman"/>
              </w:rPr>
              <w:t>(100час)</w:t>
            </w:r>
          </w:p>
        </w:tc>
        <w:tc>
          <w:tcPr>
            <w:tcW w:w="1418" w:type="dxa"/>
            <w:vAlign w:val="center"/>
          </w:tcPr>
          <w:p w:rsidR="00CE0028" w:rsidRPr="00637AEE" w:rsidRDefault="00CE0028" w:rsidP="00637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7AEE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637AE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</w:t>
            </w:r>
            <w:r w:rsidRPr="00637AE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992" w:type="dxa"/>
            <w:vAlign w:val="center"/>
          </w:tcPr>
          <w:p w:rsidR="00CE0028" w:rsidRPr="00637AEE" w:rsidRDefault="00CE0028" w:rsidP="00637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AEE">
              <w:rPr>
                <w:rFonts w:ascii="Times New Roman" w:hAnsi="Times New Roman"/>
                <w:sz w:val="28"/>
                <w:szCs w:val="28"/>
              </w:rPr>
              <w:t>4мес.</w:t>
            </w:r>
          </w:p>
        </w:tc>
        <w:tc>
          <w:tcPr>
            <w:tcW w:w="1877" w:type="dxa"/>
            <w:vAlign w:val="center"/>
          </w:tcPr>
          <w:p w:rsidR="00CE0028" w:rsidRPr="00637AEE" w:rsidRDefault="00CE0028" w:rsidP="00637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AEE">
              <w:rPr>
                <w:rFonts w:ascii="Times New Roman" w:hAnsi="Times New Roman"/>
                <w:sz w:val="28"/>
                <w:szCs w:val="28"/>
              </w:rPr>
              <w:t>48 500руб.</w:t>
            </w:r>
          </w:p>
        </w:tc>
      </w:tr>
      <w:tr w:rsidR="00AD4A2B" w:rsidRPr="00637AEE" w:rsidTr="00BB113E">
        <w:trPr>
          <w:trHeight w:val="559"/>
        </w:trPr>
        <w:tc>
          <w:tcPr>
            <w:tcW w:w="594" w:type="dxa"/>
            <w:vAlign w:val="center"/>
          </w:tcPr>
          <w:p w:rsidR="00CE0028" w:rsidRPr="00637AEE" w:rsidRDefault="00CE0028" w:rsidP="00637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AEE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318" w:type="dxa"/>
            <w:vAlign w:val="center"/>
          </w:tcPr>
          <w:p w:rsidR="00CE0028" w:rsidRPr="00637AEE" w:rsidRDefault="00CE0028" w:rsidP="00637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AEE">
              <w:rPr>
                <w:rFonts w:ascii="Times New Roman" w:hAnsi="Times New Roman"/>
                <w:sz w:val="28"/>
                <w:szCs w:val="28"/>
              </w:rPr>
              <w:t>Программа проф. подготовки водителей ТС</w:t>
            </w:r>
            <w:r w:rsidRPr="00637AEE">
              <w:rPr>
                <w:rFonts w:ascii="Times New Roman" w:hAnsi="Times New Roman"/>
                <w:sz w:val="24"/>
                <w:szCs w:val="24"/>
              </w:rPr>
              <w:t>(38час)</w:t>
            </w:r>
          </w:p>
        </w:tc>
        <w:tc>
          <w:tcPr>
            <w:tcW w:w="1418" w:type="dxa"/>
            <w:vAlign w:val="center"/>
          </w:tcPr>
          <w:p w:rsidR="00CE0028" w:rsidRPr="00637AEE" w:rsidRDefault="00CE0028" w:rsidP="00637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7AEE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gramStart"/>
            <w:r w:rsidRPr="00637AEE">
              <w:rPr>
                <w:rFonts w:ascii="Times New Roman" w:hAnsi="Times New Roman"/>
                <w:b/>
                <w:sz w:val="28"/>
                <w:szCs w:val="28"/>
              </w:rPr>
              <w:t>В»</w:t>
            </w:r>
            <w:proofErr w:type="gramEnd"/>
            <w:r w:rsidRPr="00637AEE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 w:rsidRPr="00637AEE">
              <w:rPr>
                <w:rFonts w:ascii="Times New Roman" w:hAnsi="Times New Roman"/>
                <w:b/>
                <w:sz w:val="28"/>
                <w:szCs w:val="28"/>
              </w:rPr>
              <w:t>«С»</w:t>
            </w:r>
          </w:p>
        </w:tc>
        <w:tc>
          <w:tcPr>
            <w:tcW w:w="992" w:type="dxa"/>
            <w:vAlign w:val="center"/>
          </w:tcPr>
          <w:p w:rsidR="00CE0028" w:rsidRPr="00637AEE" w:rsidRDefault="00A472ED" w:rsidP="00637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AEE">
              <w:rPr>
                <w:rFonts w:ascii="Times New Roman" w:hAnsi="Times New Roman"/>
                <w:sz w:val="28"/>
                <w:szCs w:val="28"/>
              </w:rPr>
              <w:t>1мес</w:t>
            </w:r>
          </w:p>
        </w:tc>
        <w:tc>
          <w:tcPr>
            <w:tcW w:w="1877" w:type="dxa"/>
            <w:vAlign w:val="center"/>
          </w:tcPr>
          <w:p w:rsidR="00CE0028" w:rsidRPr="00637AEE" w:rsidRDefault="00AD4A2B" w:rsidP="00637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A472ED" w:rsidRPr="00637AEE">
              <w:rPr>
                <w:rFonts w:ascii="Times New Roman" w:hAnsi="Times New Roman"/>
                <w:sz w:val="28"/>
                <w:szCs w:val="28"/>
              </w:rPr>
              <w:t> 000руб.</w:t>
            </w:r>
          </w:p>
          <w:p w:rsidR="00A472ED" w:rsidRPr="00637AEE" w:rsidRDefault="00A472ED" w:rsidP="00637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A2B" w:rsidRPr="00637AEE" w:rsidTr="00BB113E">
        <w:trPr>
          <w:trHeight w:val="559"/>
        </w:trPr>
        <w:tc>
          <w:tcPr>
            <w:tcW w:w="594" w:type="dxa"/>
            <w:vAlign w:val="center"/>
          </w:tcPr>
          <w:p w:rsidR="00A472ED" w:rsidRPr="00637AEE" w:rsidRDefault="00A472ED" w:rsidP="00637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AEE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318" w:type="dxa"/>
            <w:vAlign w:val="center"/>
          </w:tcPr>
          <w:p w:rsidR="00A472ED" w:rsidRPr="00637AEE" w:rsidRDefault="00A472ED" w:rsidP="00637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AEE">
              <w:rPr>
                <w:rFonts w:ascii="Times New Roman" w:hAnsi="Times New Roman"/>
                <w:sz w:val="28"/>
                <w:szCs w:val="28"/>
              </w:rPr>
              <w:t>Программа проф. подготовки водителей ТС</w:t>
            </w:r>
            <w:r w:rsidRPr="00637AEE">
              <w:rPr>
                <w:rFonts w:ascii="Times New Roman" w:hAnsi="Times New Roman"/>
                <w:sz w:val="24"/>
                <w:szCs w:val="24"/>
              </w:rPr>
              <w:t>(40час)</w:t>
            </w:r>
          </w:p>
        </w:tc>
        <w:tc>
          <w:tcPr>
            <w:tcW w:w="1418" w:type="dxa"/>
            <w:vAlign w:val="center"/>
          </w:tcPr>
          <w:p w:rsidR="00A472ED" w:rsidRPr="00637AEE" w:rsidRDefault="00A472ED" w:rsidP="00637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7AEE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gramStart"/>
            <w:r w:rsidRPr="00637AEE">
              <w:rPr>
                <w:rFonts w:ascii="Times New Roman" w:hAnsi="Times New Roman"/>
                <w:b/>
                <w:sz w:val="28"/>
                <w:szCs w:val="28"/>
              </w:rPr>
              <w:t>С»</w:t>
            </w:r>
            <w:proofErr w:type="gramEnd"/>
            <w:r w:rsidRPr="00637AEE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 w:rsidRPr="00637AEE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637AE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</w:t>
            </w:r>
            <w:r w:rsidRPr="00637AE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992" w:type="dxa"/>
            <w:vAlign w:val="center"/>
          </w:tcPr>
          <w:p w:rsidR="00A472ED" w:rsidRPr="00637AEE" w:rsidRDefault="00A472ED" w:rsidP="00637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AEE">
              <w:rPr>
                <w:rFonts w:ascii="Times New Roman" w:hAnsi="Times New Roman"/>
                <w:sz w:val="28"/>
                <w:szCs w:val="28"/>
              </w:rPr>
              <w:t>1мес</w:t>
            </w:r>
          </w:p>
        </w:tc>
        <w:tc>
          <w:tcPr>
            <w:tcW w:w="1877" w:type="dxa"/>
            <w:vAlign w:val="center"/>
          </w:tcPr>
          <w:p w:rsidR="00A472ED" w:rsidRPr="00637AEE" w:rsidRDefault="00AD4A2B" w:rsidP="00637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472ED" w:rsidRPr="00637AEE">
              <w:rPr>
                <w:rFonts w:ascii="Times New Roman" w:hAnsi="Times New Roman"/>
                <w:sz w:val="28"/>
                <w:szCs w:val="28"/>
                <w:lang w:val="en-US"/>
              </w:rPr>
              <w:t> 000</w:t>
            </w:r>
            <w:r w:rsidR="00A472ED" w:rsidRPr="00637AEE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A472ED" w:rsidRPr="00637AEE" w:rsidRDefault="00A472ED" w:rsidP="00637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A2B" w:rsidRPr="00637AEE" w:rsidTr="00BB113E">
        <w:trPr>
          <w:trHeight w:val="559"/>
        </w:trPr>
        <w:tc>
          <w:tcPr>
            <w:tcW w:w="594" w:type="dxa"/>
            <w:vAlign w:val="center"/>
          </w:tcPr>
          <w:p w:rsidR="00A472ED" w:rsidRPr="00637AEE" w:rsidRDefault="00A472ED" w:rsidP="00637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AEE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318" w:type="dxa"/>
            <w:vAlign w:val="center"/>
          </w:tcPr>
          <w:p w:rsidR="00A472ED" w:rsidRPr="00637AEE" w:rsidRDefault="00A472ED" w:rsidP="00637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AEE">
              <w:rPr>
                <w:rFonts w:ascii="Times New Roman" w:hAnsi="Times New Roman"/>
                <w:sz w:val="28"/>
                <w:szCs w:val="28"/>
              </w:rPr>
              <w:t>Программа проф. подготовки водителей ТС</w:t>
            </w:r>
            <w:r w:rsidRPr="00637AEE">
              <w:rPr>
                <w:rFonts w:ascii="Times New Roman" w:hAnsi="Times New Roman"/>
                <w:sz w:val="24"/>
                <w:szCs w:val="24"/>
              </w:rPr>
              <w:t>(74час)</w:t>
            </w:r>
          </w:p>
        </w:tc>
        <w:tc>
          <w:tcPr>
            <w:tcW w:w="1418" w:type="dxa"/>
            <w:vAlign w:val="center"/>
          </w:tcPr>
          <w:p w:rsidR="00A472ED" w:rsidRPr="00637AEE" w:rsidRDefault="00A472ED" w:rsidP="00637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7AEE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gramStart"/>
            <w:r w:rsidRPr="00637AEE">
              <w:rPr>
                <w:rFonts w:ascii="Times New Roman" w:hAnsi="Times New Roman"/>
                <w:b/>
                <w:sz w:val="28"/>
                <w:szCs w:val="28"/>
              </w:rPr>
              <w:t>В»</w:t>
            </w:r>
            <w:proofErr w:type="gramEnd"/>
            <w:r w:rsidRPr="00637AEE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 w:rsidRPr="00637AEE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637AE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</w:t>
            </w:r>
            <w:r w:rsidRPr="00637AE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992" w:type="dxa"/>
            <w:vAlign w:val="center"/>
          </w:tcPr>
          <w:p w:rsidR="00A472ED" w:rsidRPr="00637AEE" w:rsidRDefault="00A472ED" w:rsidP="00637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AE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637AEE">
              <w:rPr>
                <w:rFonts w:ascii="Times New Roman" w:hAnsi="Times New Roman"/>
                <w:sz w:val="28"/>
                <w:szCs w:val="28"/>
              </w:rPr>
              <w:t>,5мес</w:t>
            </w:r>
          </w:p>
        </w:tc>
        <w:tc>
          <w:tcPr>
            <w:tcW w:w="1877" w:type="dxa"/>
            <w:vAlign w:val="center"/>
          </w:tcPr>
          <w:p w:rsidR="00A472ED" w:rsidRPr="00637AEE" w:rsidRDefault="00CC78A5" w:rsidP="00637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AEE">
              <w:rPr>
                <w:rFonts w:ascii="Times New Roman" w:hAnsi="Times New Roman"/>
                <w:sz w:val="28"/>
                <w:szCs w:val="28"/>
              </w:rPr>
              <w:t>30</w:t>
            </w:r>
            <w:r w:rsidR="00A472ED" w:rsidRPr="00637AEE">
              <w:rPr>
                <w:rFonts w:ascii="Times New Roman" w:hAnsi="Times New Roman"/>
                <w:sz w:val="28"/>
                <w:szCs w:val="28"/>
              </w:rPr>
              <w:t> 000руб.</w:t>
            </w:r>
          </w:p>
          <w:p w:rsidR="00A472ED" w:rsidRPr="00637AEE" w:rsidRDefault="00A472ED" w:rsidP="00637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A2B" w:rsidRPr="00637AEE" w:rsidTr="00BB113E">
        <w:trPr>
          <w:trHeight w:val="559"/>
        </w:trPr>
        <w:tc>
          <w:tcPr>
            <w:tcW w:w="594" w:type="dxa"/>
            <w:vAlign w:val="center"/>
          </w:tcPr>
          <w:p w:rsidR="00221AB3" w:rsidRPr="00637AEE" w:rsidRDefault="00221AB3" w:rsidP="00637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AEE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318" w:type="dxa"/>
            <w:vAlign w:val="center"/>
          </w:tcPr>
          <w:p w:rsidR="00221AB3" w:rsidRPr="00637AEE" w:rsidRDefault="00221AB3" w:rsidP="00637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7AEE">
              <w:rPr>
                <w:rFonts w:ascii="Times New Roman" w:hAnsi="Times New Roman"/>
                <w:sz w:val="28"/>
                <w:szCs w:val="28"/>
              </w:rPr>
              <w:t>Квадроцикл</w:t>
            </w:r>
            <w:proofErr w:type="spellEnd"/>
            <w:r w:rsidRPr="00637AEE">
              <w:rPr>
                <w:rFonts w:ascii="Times New Roman" w:hAnsi="Times New Roman"/>
                <w:sz w:val="28"/>
                <w:szCs w:val="28"/>
              </w:rPr>
              <w:t xml:space="preserve"> / снегоход</w:t>
            </w:r>
          </w:p>
        </w:tc>
        <w:tc>
          <w:tcPr>
            <w:tcW w:w="1418" w:type="dxa"/>
            <w:vAlign w:val="center"/>
          </w:tcPr>
          <w:p w:rsidR="00221AB3" w:rsidRPr="00637AEE" w:rsidRDefault="00221AB3" w:rsidP="00637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37AEE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proofErr w:type="gramStart"/>
            <w:r w:rsidRPr="00637AE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proofErr w:type="gramEnd"/>
          </w:p>
        </w:tc>
        <w:tc>
          <w:tcPr>
            <w:tcW w:w="992" w:type="dxa"/>
            <w:vAlign w:val="center"/>
          </w:tcPr>
          <w:p w:rsidR="00221AB3" w:rsidRPr="00637AEE" w:rsidRDefault="00221AB3" w:rsidP="00637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AEE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2D5BAD" w:rsidRPr="00637A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37AEE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877" w:type="dxa"/>
            <w:vAlign w:val="center"/>
          </w:tcPr>
          <w:p w:rsidR="00221AB3" w:rsidRPr="00637AEE" w:rsidRDefault="00221AB3" w:rsidP="00637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AEE">
              <w:rPr>
                <w:rFonts w:ascii="Times New Roman" w:hAnsi="Times New Roman"/>
                <w:sz w:val="28"/>
                <w:szCs w:val="28"/>
              </w:rPr>
              <w:t>8 000руб.</w:t>
            </w:r>
          </w:p>
        </w:tc>
      </w:tr>
    </w:tbl>
    <w:p w:rsidR="00A472ED" w:rsidRPr="00A472ED" w:rsidRDefault="00A472ED" w:rsidP="00CC78A5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A472ED">
        <w:rPr>
          <w:rFonts w:ascii="Times New Roman" w:hAnsi="Times New Roman"/>
          <w:b/>
          <w:sz w:val="32"/>
          <w:szCs w:val="32"/>
          <w:u w:val="single"/>
        </w:rPr>
        <w:t>ДОПОЛНИТЕЛЬНЫЕ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521"/>
        <w:gridCol w:w="1385"/>
        <w:gridCol w:w="2861"/>
      </w:tblGrid>
      <w:tr w:rsidR="00AD4A2B" w:rsidRPr="00637AEE" w:rsidTr="00637AEE">
        <w:trPr>
          <w:trHeight w:val="609"/>
        </w:trPr>
        <w:tc>
          <w:tcPr>
            <w:tcW w:w="675" w:type="dxa"/>
          </w:tcPr>
          <w:p w:rsidR="00A472ED" w:rsidRPr="00637AEE" w:rsidRDefault="00A472ED" w:rsidP="00637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AE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472ED" w:rsidRPr="00637AEE" w:rsidRDefault="00A472ED" w:rsidP="00637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37AE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637AE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521" w:type="dxa"/>
            <w:vAlign w:val="center"/>
          </w:tcPr>
          <w:p w:rsidR="00A472ED" w:rsidRPr="00637AEE" w:rsidRDefault="00A472ED" w:rsidP="00637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AEE">
              <w:rPr>
                <w:rFonts w:ascii="Times New Roman" w:hAnsi="Times New Roman"/>
                <w:sz w:val="28"/>
                <w:szCs w:val="28"/>
              </w:rPr>
              <w:t>Услуга</w:t>
            </w:r>
          </w:p>
        </w:tc>
        <w:tc>
          <w:tcPr>
            <w:tcW w:w="1385" w:type="dxa"/>
            <w:vAlign w:val="center"/>
          </w:tcPr>
          <w:p w:rsidR="00A472ED" w:rsidRPr="00637AEE" w:rsidRDefault="00A472ED" w:rsidP="00637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AEE">
              <w:rPr>
                <w:rFonts w:ascii="Times New Roman" w:hAnsi="Times New Roman"/>
                <w:sz w:val="28"/>
                <w:szCs w:val="28"/>
              </w:rPr>
              <w:t xml:space="preserve">Единица </w:t>
            </w:r>
            <w:proofErr w:type="spellStart"/>
            <w:r w:rsidR="00CC78A5" w:rsidRPr="00637AEE">
              <w:rPr>
                <w:rFonts w:ascii="Times New Roman" w:hAnsi="Times New Roman"/>
                <w:sz w:val="28"/>
                <w:szCs w:val="28"/>
              </w:rPr>
              <w:t>из-</w:t>
            </w:r>
            <w:r w:rsidRPr="00637AEE"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2861" w:type="dxa"/>
            <w:vAlign w:val="center"/>
          </w:tcPr>
          <w:p w:rsidR="00A472ED" w:rsidRPr="00637AEE" w:rsidRDefault="00A472ED" w:rsidP="00637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AEE">
              <w:rPr>
                <w:rFonts w:ascii="Times New Roman" w:hAnsi="Times New Roman"/>
                <w:sz w:val="28"/>
                <w:szCs w:val="28"/>
              </w:rPr>
              <w:t>Стоимость (рублей)</w:t>
            </w:r>
          </w:p>
        </w:tc>
      </w:tr>
      <w:tr w:rsidR="00AD4A2B" w:rsidRPr="00637AEE" w:rsidTr="00637AEE">
        <w:trPr>
          <w:trHeight w:val="595"/>
        </w:trPr>
        <w:tc>
          <w:tcPr>
            <w:tcW w:w="675" w:type="dxa"/>
            <w:vAlign w:val="center"/>
          </w:tcPr>
          <w:p w:rsidR="00A472ED" w:rsidRPr="00637AEE" w:rsidRDefault="00A472ED" w:rsidP="00637AE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37AEE">
              <w:rPr>
                <w:rFonts w:ascii="Times New Roman" w:hAnsi="Times New Roman"/>
                <w:sz w:val="32"/>
                <w:szCs w:val="32"/>
              </w:rPr>
              <w:t>1.</w:t>
            </w:r>
          </w:p>
        </w:tc>
        <w:tc>
          <w:tcPr>
            <w:tcW w:w="6521" w:type="dxa"/>
            <w:vAlign w:val="center"/>
          </w:tcPr>
          <w:p w:rsidR="00A472ED" w:rsidRPr="00637AEE" w:rsidRDefault="00053ADF" w:rsidP="00637AE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37AEE">
              <w:rPr>
                <w:rFonts w:ascii="Times New Roman" w:hAnsi="Times New Roman"/>
                <w:sz w:val="32"/>
                <w:szCs w:val="32"/>
              </w:rPr>
              <w:t>Консультация по теор</w:t>
            </w:r>
            <w:r w:rsidR="00221AB3" w:rsidRPr="00637AEE">
              <w:rPr>
                <w:rFonts w:ascii="Times New Roman" w:hAnsi="Times New Roman"/>
                <w:sz w:val="32"/>
                <w:szCs w:val="32"/>
              </w:rPr>
              <w:t>етической части</w:t>
            </w:r>
          </w:p>
        </w:tc>
        <w:tc>
          <w:tcPr>
            <w:tcW w:w="1385" w:type="dxa"/>
            <w:vAlign w:val="center"/>
          </w:tcPr>
          <w:p w:rsidR="00A472ED" w:rsidRPr="00637AEE" w:rsidRDefault="00221AB3" w:rsidP="00637AE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637AEE">
              <w:rPr>
                <w:rFonts w:ascii="Times New Roman" w:hAnsi="Times New Roman"/>
                <w:sz w:val="32"/>
                <w:szCs w:val="32"/>
              </w:rPr>
              <w:t>Ак</w:t>
            </w:r>
            <w:proofErr w:type="spellEnd"/>
            <w:r w:rsidRPr="00637AEE">
              <w:rPr>
                <w:rFonts w:ascii="Times New Roman" w:hAnsi="Times New Roman"/>
                <w:sz w:val="32"/>
                <w:szCs w:val="32"/>
              </w:rPr>
              <w:t>/час</w:t>
            </w:r>
          </w:p>
        </w:tc>
        <w:tc>
          <w:tcPr>
            <w:tcW w:w="2861" w:type="dxa"/>
            <w:vAlign w:val="center"/>
          </w:tcPr>
          <w:p w:rsidR="00A472ED" w:rsidRPr="00637AEE" w:rsidRDefault="00221AB3" w:rsidP="00637AE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37AEE">
              <w:rPr>
                <w:rFonts w:ascii="Times New Roman" w:hAnsi="Times New Roman"/>
                <w:sz w:val="32"/>
                <w:szCs w:val="32"/>
              </w:rPr>
              <w:t>500</w:t>
            </w:r>
          </w:p>
        </w:tc>
      </w:tr>
      <w:tr w:rsidR="00AD4A2B" w:rsidRPr="00637AEE" w:rsidTr="00637AEE">
        <w:trPr>
          <w:trHeight w:val="547"/>
        </w:trPr>
        <w:tc>
          <w:tcPr>
            <w:tcW w:w="675" w:type="dxa"/>
            <w:vAlign w:val="center"/>
          </w:tcPr>
          <w:p w:rsidR="00A472ED" w:rsidRPr="00637AEE" w:rsidRDefault="00A472ED" w:rsidP="00637AE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37AEE">
              <w:rPr>
                <w:rFonts w:ascii="Times New Roman" w:hAnsi="Times New Roman"/>
                <w:sz w:val="32"/>
                <w:szCs w:val="32"/>
              </w:rPr>
              <w:t>2.</w:t>
            </w:r>
          </w:p>
        </w:tc>
        <w:tc>
          <w:tcPr>
            <w:tcW w:w="6521" w:type="dxa"/>
            <w:vAlign w:val="center"/>
          </w:tcPr>
          <w:p w:rsidR="00A472ED" w:rsidRPr="00637AEE" w:rsidRDefault="00CC78A5" w:rsidP="00637AE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37AEE">
              <w:rPr>
                <w:rFonts w:ascii="Times New Roman" w:hAnsi="Times New Roman"/>
                <w:sz w:val="32"/>
                <w:szCs w:val="32"/>
              </w:rPr>
              <w:t>Доп. в</w:t>
            </w:r>
            <w:r w:rsidR="00221AB3" w:rsidRPr="00637AEE">
              <w:rPr>
                <w:rFonts w:ascii="Times New Roman" w:hAnsi="Times New Roman"/>
                <w:sz w:val="32"/>
                <w:szCs w:val="32"/>
              </w:rPr>
              <w:t>ождение категория «В»</w:t>
            </w:r>
          </w:p>
        </w:tc>
        <w:tc>
          <w:tcPr>
            <w:tcW w:w="1385" w:type="dxa"/>
            <w:vAlign w:val="center"/>
          </w:tcPr>
          <w:p w:rsidR="00A472ED" w:rsidRPr="00637AEE" w:rsidRDefault="00221AB3" w:rsidP="00637AE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637AEE">
              <w:rPr>
                <w:rFonts w:ascii="Times New Roman" w:hAnsi="Times New Roman"/>
                <w:sz w:val="32"/>
                <w:szCs w:val="32"/>
              </w:rPr>
              <w:t>Ак</w:t>
            </w:r>
            <w:proofErr w:type="spellEnd"/>
            <w:r w:rsidRPr="00637AEE">
              <w:rPr>
                <w:rFonts w:ascii="Times New Roman" w:hAnsi="Times New Roman"/>
                <w:sz w:val="32"/>
                <w:szCs w:val="32"/>
              </w:rPr>
              <w:t>/час</w:t>
            </w:r>
          </w:p>
        </w:tc>
        <w:tc>
          <w:tcPr>
            <w:tcW w:w="2861" w:type="dxa"/>
            <w:vAlign w:val="center"/>
          </w:tcPr>
          <w:p w:rsidR="00A472ED" w:rsidRPr="00637AEE" w:rsidRDefault="00AD4A2B" w:rsidP="00637AE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600</w:t>
            </w:r>
          </w:p>
        </w:tc>
      </w:tr>
      <w:tr w:rsidR="00AD4A2B" w:rsidRPr="00637AEE" w:rsidTr="00637AEE">
        <w:trPr>
          <w:trHeight w:val="569"/>
        </w:trPr>
        <w:tc>
          <w:tcPr>
            <w:tcW w:w="675" w:type="dxa"/>
            <w:vAlign w:val="center"/>
          </w:tcPr>
          <w:p w:rsidR="00A472ED" w:rsidRPr="00637AEE" w:rsidRDefault="00A472ED" w:rsidP="00637AE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37AEE">
              <w:rPr>
                <w:rFonts w:ascii="Times New Roman" w:hAnsi="Times New Roman"/>
                <w:sz w:val="32"/>
                <w:szCs w:val="32"/>
              </w:rPr>
              <w:t>3.</w:t>
            </w:r>
          </w:p>
        </w:tc>
        <w:tc>
          <w:tcPr>
            <w:tcW w:w="6521" w:type="dxa"/>
            <w:vAlign w:val="center"/>
          </w:tcPr>
          <w:p w:rsidR="00A472ED" w:rsidRPr="00637AEE" w:rsidRDefault="00CC78A5" w:rsidP="00637AE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37AEE">
              <w:rPr>
                <w:rFonts w:ascii="Times New Roman" w:hAnsi="Times New Roman"/>
                <w:sz w:val="32"/>
                <w:szCs w:val="32"/>
              </w:rPr>
              <w:t>Доп. в</w:t>
            </w:r>
            <w:r w:rsidR="00221AB3" w:rsidRPr="00637AEE">
              <w:rPr>
                <w:rFonts w:ascii="Times New Roman" w:hAnsi="Times New Roman"/>
                <w:sz w:val="32"/>
                <w:szCs w:val="32"/>
              </w:rPr>
              <w:t>ождение категория «М», «А</w:t>
            </w:r>
            <w:proofErr w:type="gramStart"/>
            <w:r w:rsidR="00221AB3" w:rsidRPr="00637AEE">
              <w:rPr>
                <w:rFonts w:ascii="Times New Roman" w:hAnsi="Times New Roman"/>
                <w:sz w:val="32"/>
                <w:szCs w:val="32"/>
              </w:rPr>
              <w:t>1</w:t>
            </w:r>
            <w:proofErr w:type="gramEnd"/>
            <w:r w:rsidR="00221AB3" w:rsidRPr="00637AEE">
              <w:rPr>
                <w:rFonts w:ascii="Times New Roman" w:hAnsi="Times New Roman"/>
                <w:sz w:val="32"/>
                <w:szCs w:val="32"/>
              </w:rPr>
              <w:t>», «А»</w:t>
            </w:r>
          </w:p>
        </w:tc>
        <w:tc>
          <w:tcPr>
            <w:tcW w:w="1385" w:type="dxa"/>
            <w:vAlign w:val="center"/>
          </w:tcPr>
          <w:p w:rsidR="00A472ED" w:rsidRPr="00637AEE" w:rsidRDefault="00221AB3" w:rsidP="00637AE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637AEE">
              <w:rPr>
                <w:rFonts w:ascii="Times New Roman" w:hAnsi="Times New Roman"/>
                <w:sz w:val="32"/>
                <w:szCs w:val="32"/>
              </w:rPr>
              <w:t>Ак</w:t>
            </w:r>
            <w:proofErr w:type="spellEnd"/>
            <w:r w:rsidRPr="00637AEE">
              <w:rPr>
                <w:rFonts w:ascii="Times New Roman" w:hAnsi="Times New Roman"/>
                <w:sz w:val="32"/>
                <w:szCs w:val="32"/>
              </w:rPr>
              <w:t>/час</w:t>
            </w:r>
          </w:p>
        </w:tc>
        <w:tc>
          <w:tcPr>
            <w:tcW w:w="2861" w:type="dxa"/>
            <w:vAlign w:val="center"/>
          </w:tcPr>
          <w:p w:rsidR="00A472ED" w:rsidRPr="00637AEE" w:rsidRDefault="00AD4A2B" w:rsidP="00637AE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500</w:t>
            </w:r>
          </w:p>
        </w:tc>
      </w:tr>
      <w:tr w:rsidR="00AD4A2B" w:rsidRPr="00637AEE" w:rsidTr="00637AEE">
        <w:trPr>
          <w:trHeight w:val="549"/>
        </w:trPr>
        <w:tc>
          <w:tcPr>
            <w:tcW w:w="675" w:type="dxa"/>
            <w:vAlign w:val="center"/>
          </w:tcPr>
          <w:p w:rsidR="00A472ED" w:rsidRPr="00637AEE" w:rsidRDefault="00A472ED" w:rsidP="00637AE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37AEE">
              <w:rPr>
                <w:rFonts w:ascii="Times New Roman" w:hAnsi="Times New Roman"/>
                <w:sz w:val="32"/>
                <w:szCs w:val="32"/>
              </w:rPr>
              <w:t>4.</w:t>
            </w:r>
          </w:p>
        </w:tc>
        <w:tc>
          <w:tcPr>
            <w:tcW w:w="6521" w:type="dxa"/>
            <w:vAlign w:val="center"/>
          </w:tcPr>
          <w:p w:rsidR="00A472ED" w:rsidRPr="00637AEE" w:rsidRDefault="00CC78A5" w:rsidP="00637AE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37AEE">
              <w:rPr>
                <w:rFonts w:ascii="Times New Roman" w:hAnsi="Times New Roman"/>
                <w:sz w:val="32"/>
                <w:szCs w:val="32"/>
              </w:rPr>
              <w:t>Доп. в</w:t>
            </w:r>
            <w:r w:rsidR="00221AB3" w:rsidRPr="00637AEE">
              <w:rPr>
                <w:rFonts w:ascii="Times New Roman" w:hAnsi="Times New Roman"/>
                <w:sz w:val="32"/>
                <w:szCs w:val="32"/>
              </w:rPr>
              <w:t xml:space="preserve">ождение категория </w:t>
            </w:r>
            <w:r w:rsidR="00221AB3" w:rsidRPr="00637AEE">
              <w:rPr>
                <w:rFonts w:ascii="Times New Roman" w:hAnsi="Times New Roman"/>
                <w:sz w:val="28"/>
                <w:szCs w:val="28"/>
              </w:rPr>
              <w:t>«ВЕ», «СЕ», «С», «</w:t>
            </w:r>
            <w:r w:rsidR="00221AB3" w:rsidRPr="00637AEE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="00221AB3" w:rsidRPr="00637AE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385" w:type="dxa"/>
            <w:vAlign w:val="center"/>
          </w:tcPr>
          <w:p w:rsidR="00A472ED" w:rsidRPr="00637AEE" w:rsidRDefault="00221AB3" w:rsidP="00637AE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637AEE">
              <w:rPr>
                <w:rFonts w:ascii="Times New Roman" w:hAnsi="Times New Roman"/>
                <w:sz w:val="32"/>
                <w:szCs w:val="32"/>
              </w:rPr>
              <w:t>Ак</w:t>
            </w:r>
            <w:proofErr w:type="spellEnd"/>
            <w:r w:rsidRPr="00637AEE">
              <w:rPr>
                <w:rFonts w:ascii="Times New Roman" w:hAnsi="Times New Roman"/>
                <w:sz w:val="32"/>
                <w:szCs w:val="32"/>
              </w:rPr>
              <w:t>/час</w:t>
            </w:r>
          </w:p>
        </w:tc>
        <w:tc>
          <w:tcPr>
            <w:tcW w:w="2861" w:type="dxa"/>
            <w:vAlign w:val="center"/>
          </w:tcPr>
          <w:p w:rsidR="00A472ED" w:rsidRPr="00637AEE" w:rsidRDefault="00221AB3" w:rsidP="00637AE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37AEE">
              <w:rPr>
                <w:rFonts w:ascii="Times New Roman" w:hAnsi="Times New Roman"/>
                <w:sz w:val="32"/>
                <w:szCs w:val="32"/>
              </w:rPr>
              <w:t>1000</w:t>
            </w:r>
          </w:p>
        </w:tc>
      </w:tr>
      <w:tr w:rsidR="00AD4A2B" w:rsidRPr="00637AEE" w:rsidTr="00637AEE">
        <w:trPr>
          <w:trHeight w:val="557"/>
        </w:trPr>
        <w:tc>
          <w:tcPr>
            <w:tcW w:w="675" w:type="dxa"/>
            <w:vAlign w:val="center"/>
          </w:tcPr>
          <w:p w:rsidR="00A472ED" w:rsidRPr="00637AEE" w:rsidRDefault="00A472ED" w:rsidP="00637AE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37AEE">
              <w:rPr>
                <w:rFonts w:ascii="Times New Roman" w:hAnsi="Times New Roman"/>
                <w:sz w:val="32"/>
                <w:szCs w:val="32"/>
              </w:rPr>
              <w:t>5.</w:t>
            </w:r>
          </w:p>
        </w:tc>
        <w:tc>
          <w:tcPr>
            <w:tcW w:w="6521" w:type="dxa"/>
            <w:vAlign w:val="center"/>
          </w:tcPr>
          <w:p w:rsidR="00A472ED" w:rsidRPr="00637AEE" w:rsidRDefault="00CC78A5" w:rsidP="00637AE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37AEE">
              <w:rPr>
                <w:rFonts w:ascii="Times New Roman" w:hAnsi="Times New Roman"/>
                <w:sz w:val="32"/>
                <w:szCs w:val="32"/>
              </w:rPr>
              <w:t>Пересдача экзамена «М», «А</w:t>
            </w:r>
            <w:proofErr w:type="gramStart"/>
            <w:r w:rsidRPr="00637AEE">
              <w:rPr>
                <w:rFonts w:ascii="Times New Roman" w:hAnsi="Times New Roman"/>
                <w:sz w:val="32"/>
                <w:szCs w:val="32"/>
              </w:rPr>
              <w:t>1</w:t>
            </w:r>
            <w:proofErr w:type="gramEnd"/>
            <w:r w:rsidRPr="00637AEE">
              <w:rPr>
                <w:rFonts w:ascii="Times New Roman" w:hAnsi="Times New Roman"/>
                <w:sz w:val="32"/>
                <w:szCs w:val="32"/>
              </w:rPr>
              <w:t>», «А»</w:t>
            </w:r>
          </w:p>
        </w:tc>
        <w:tc>
          <w:tcPr>
            <w:tcW w:w="1385" w:type="dxa"/>
            <w:vAlign w:val="center"/>
          </w:tcPr>
          <w:p w:rsidR="00A472ED" w:rsidRPr="00637AEE" w:rsidRDefault="00A472ED" w:rsidP="00637AE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61" w:type="dxa"/>
            <w:vAlign w:val="center"/>
          </w:tcPr>
          <w:p w:rsidR="00A472ED" w:rsidRPr="00637AEE" w:rsidRDefault="00AD4A2B" w:rsidP="00637AE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800</w:t>
            </w:r>
          </w:p>
        </w:tc>
      </w:tr>
      <w:tr w:rsidR="00AD4A2B" w:rsidRPr="00637AEE" w:rsidTr="00637AEE">
        <w:trPr>
          <w:trHeight w:val="551"/>
        </w:trPr>
        <w:tc>
          <w:tcPr>
            <w:tcW w:w="675" w:type="dxa"/>
            <w:vAlign w:val="center"/>
          </w:tcPr>
          <w:p w:rsidR="00A472ED" w:rsidRPr="00637AEE" w:rsidRDefault="00A472ED" w:rsidP="00637AE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37AEE">
              <w:rPr>
                <w:rFonts w:ascii="Times New Roman" w:hAnsi="Times New Roman"/>
                <w:sz w:val="32"/>
                <w:szCs w:val="32"/>
              </w:rPr>
              <w:t>6.</w:t>
            </w:r>
          </w:p>
        </w:tc>
        <w:tc>
          <w:tcPr>
            <w:tcW w:w="6521" w:type="dxa"/>
            <w:vAlign w:val="center"/>
          </w:tcPr>
          <w:p w:rsidR="00A472ED" w:rsidRPr="00637AEE" w:rsidRDefault="00CC78A5" w:rsidP="00637AE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37AEE">
              <w:rPr>
                <w:rFonts w:ascii="Times New Roman" w:hAnsi="Times New Roman"/>
                <w:sz w:val="32"/>
                <w:szCs w:val="32"/>
              </w:rPr>
              <w:t>Пересдача экзамена «В»</w:t>
            </w:r>
          </w:p>
        </w:tc>
        <w:tc>
          <w:tcPr>
            <w:tcW w:w="1385" w:type="dxa"/>
            <w:vAlign w:val="center"/>
          </w:tcPr>
          <w:p w:rsidR="00A472ED" w:rsidRPr="00637AEE" w:rsidRDefault="00A472ED" w:rsidP="00637AE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61" w:type="dxa"/>
            <w:vAlign w:val="center"/>
          </w:tcPr>
          <w:p w:rsidR="00A472ED" w:rsidRPr="00637AEE" w:rsidRDefault="00AD4A2B" w:rsidP="00637AE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1000</w:t>
            </w:r>
          </w:p>
        </w:tc>
      </w:tr>
      <w:tr w:rsidR="00AD4A2B" w:rsidRPr="00637AEE" w:rsidTr="00637AEE">
        <w:trPr>
          <w:trHeight w:val="551"/>
        </w:trPr>
        <w:tc>
          <w:tcPr>
            <w:tcW w:w="675" w:type="dxa"/>
            <w:vAlign w:val="center"/>
          </w:tcPr>
          <w:p w:rsidR="00221AB3" w:rsidRPr="00637AEE" w:rsidRDefault="00221AB3" w:rsidP="00637AE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37AEE">
              <w:rPr>
                <w:rFonts w:ascii="Times New Roman" w:hAnsi="Times New Roman"/>
                <w:sz w:val="32"/>
                <w:szCs w:val="32"/>
              </w:rPr>
              <w:t>7.</w:t>
            </w:r>
          </w:p>
        </w:tc>
        <w:tc>
          <w:tcPr>
            <w:tcW w:w="6521" w:type="dxa"/>
            <w:vAlign w:val="center"/>
          </w:tcPr>
          <w:p w:rsidR="00221AB3" w:rsidRPr="00637AEE" w:rsidRDefault="00221AB3" w:rsidP="00637AE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37AEE">
              <w:rPr>
                <w:rFonts w:ascii="Times New Roman" w:hAnsi="Times New Roman"/>
                <w:sz w:val="32"/>
                <w:szCs w:val="32"/>
              </w:rPr>
              <w:t>Пересдача экзамена «ВЕ», «СЕ», «С», «</w:t>
            </w:r>
            <w:r w:rsidRPr="00637AEE">
              <w:rPr>
                <w:rFonts w:ascii="Times New Roman" w:hAnsi="Times New Roman"/>
                <w:sz w:val="32"/>
                <w:szCs w:val="32"/>
                <w:lang w:val="en-US"/>
              </w:rPr>
              <w:t>D</w:t>
            </w:r>
            <w:r w:rsidRPr="00637AEE">
              <w:rPr>
                <w:rFonts w:ascii="Times New Roman" w:hAnsi="Times New Roman"/>
                <w:sz w:val="32"/>
                <w:szCs w:val="32"/>
              </w:rPr>
              <w:t>»</w:t>
            </w:r>
          </w:p>
        </w:tc>
        <w:tc>
          <w:tcPr>
            <w:tcW w:w="1385" w:type="dxa"/>
            <w:vAlign w:val="center"/>
          </w:tcPr>
          <w:p w:rsidR="00221AB3" w:rsidRPr="00637AEE" w:rsidRDefault="00221AB3" w:rsidP="00637AE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61" w:type="dxa"/>
            <w:vAlign w:val="center"/>
          </w:tcPr>
          <w:p w:rsidR="00221AB3" w:rsidRPr="00637AEE" w:rsidRDefault="00221AB3" w:rsidP="00637AE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37AEE">
              <w:rPr>
                <w:rFonts w:ascii="Times New Roman" w:hAnsi="Times New Roman"/>
                <w:sz w:val="32"/>
                <w:szCs w:val="32"/>
              </w:rPr>
              <w:t>1500</w:t>
            </w:r>
          </w:p>
        </w:tc>
      </w:tr>
      <w:tr w:rsidR="00AD4A2B" w:rsidRPr="00637AEE" w:rsidTr="00637AEE">
        <w:trPr>
          <w:trHeight w:val="551"/>
        </w:trPr>
        <w:tc>
          <w:tcPr>
            <w:tcW w:w="675" w:type="dxa"/>
            <w:vAlign w:val="center"/>
          </w:tcPr>
          <w:p w:rsidR="00CC78A5" w:rsidRPr="00637AEE" w:rsidRDefault="00CC78A5" w:rsidP="00637AE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37AEE">
              <w:rPr>
                <w:rFonts w:ascii="Times New Roman" w:hAnsi="Times New Roman"/>
                <w:sz w:val="32"/>
                <w:szCs w:val="32"/>
              </w:rPr>
              <w:t xml:space="preserve">8. </w:t>
            </w:r>
          </w:p>
        </w:tc>
        <w:tc>
          <w:tcPr>
            <w:tcW w:w="6521" w:type="dxa"/>
            <w:vAlign w:val="center"/>
          </w:tcPr>
          <w:p w:rsidR="00CC78A5" w:rsidRPr="00637AEE" w:rsidRDefault="00CC78A5" w:rsidP="00637AE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37AEE">
              <w:rPr>
                <w:rFonts w:ascii="Times New Roman" w:hAnsi="Times New Roman"/>
                <w:sz w:val="32"/>
                <w:szCs w:val="32"/>
              </w:rPr>
              <w:t xml:space="preserve"> Доп. вождение  для других автошкол «</w:t>
            </w:r>
            <w:r w:rsidRPr="00637AEE">
              <w:rPr>
                <w:rFonts w:ascii="Times New Roman" w:hAnsi="Times New Roman"/>
                <w:sz w:val="24"/>
                <w:szCs w:val="24"/>
              </w:rPr>
              <w:t>ВЕ», «СЕ», «С», «</w:t>
            </w:r>
            <w:r w:rsidRPr="00637AEE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637AE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85" w:type="dxa"/>
            <w:vAlign w:val="center"/>
          </w:tcPr>
          <w:p w:rsidR="00CC78A5" w:rsidRPr="00637AEE" w:rsidRDefault="00CC78A5" w:rsidP="00637AE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637AEE">
              <w:rPr>
                <w:rFonts w:ascii="Times New Roman" w:hAnsi="Times New Roman"/>
                <w:sz w:val="32"/>
                <w:szCs w:val="32"/>
              </w:rPr>
              <w:t>Ак</w:t>
            </w:r>
            <w:proofErr w:type="spellEnd"/>
            <w:r w:rsidRPr="00637AEE">
              <w:rPr>
                <w:rFonts w:ascii="Times New Roman" w:hAnsi="Times New Roman"/>
                <w:sz w:val="32"/>
                <w:szCs w:val="32"/>
              </w:rPr>
              <w:t>/час</w:t>
            </w:r>
          </w:p>
        </w:tc>
        <w:tc>
          <w:tcPr>
            <w:tcW w:w="2861" w:type="dxa"/>
            <w:vAlign w:val="center"/>
          </w:tcPr>
          <w:p w:rsidR="00CC78A5" w:rsidRPr="00637AEE" w:rsidRDefault="00CC78A5" w:rsidP="00637AE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37AEE">
              <w:rPr>
                <w:rFonts w:ascii="Times New Roman" w:hAnsi="Times New Roman"/>
                <w:sz w:val="32"/>
                <w:szCs w:val="32"/>
              </w:rPr>
              <w:t>1500</w:t>
            </w:r>
          </w:p>
        </w:tc>
      </w:tr>
      <w:tr w:rsidR="00AD4A2B" w:rsidRPr="00637AEE" w:rsidTr="00637AEE">
        <w:trPr>
          <w:trHeight w:val="551"/>
        </w:trPr>
        <w:tc>
          <w:tcPr>
            <w:tcW w:w="675" w:type="dxa"/>
            <w:vAlign w:val="center"/>
          </w:tcPr>
          <w:p w:rsidR="00CC78A5" w:rsidRPr="00637AEE" w:rsidRDefault="00CC78A5" w:rsidP="00637AE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37AEE">
              <w:rPr>
                <w:rFonts w:ascii="Times New Roman" w:hAnsi="Times New Roman"/>
                <w:sz w:val="32"/>
                <w:szCs w:val="32"/>
              </w:rPr>
              <w:t>9.</w:t>
            </w:r>
          </w:p>
        </w:tc>
        <w:tc>
          <w:tcPr>
            <w:tcW w:w="6521" w:type="dxa"/>
            <w:vAlign w:val="center"/>
          </w:tcPr>
          <w:p w:rsidR="00CC78A5" w:rsidRPr="00637AEE" w:rsidRDefault="00CC78A5" w:rsidP="00637AE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37AEE">
              <w:rPr>
                <w:rFonts w:ascii="Times New Roman" w:hAnsi="Times New Roman"/>
                <w:sz w:val="32"/>
                <w:szCs w:val="32"/>
              </w:rPr>
              <w:t xml:space="preserve">Экзамен </w:t>
            </w:r>
            <w:proofErr w:type="spellStart"/>
            <w:r w:rsidRPr="00637AEE">
              <w:rPr>
                <w:rFonts w:ascii="Times New Roman" w:hAnsi="Times New Roman"/>
                <w:sz w:val="32"/>
                <w:szCs w:val="32"/>
              </w:rPr>
              <w:t>д</w:t>
            </w:r>
            <w:proofErr w:type="spellEnd"/>
            <w:r w:rsidRPr="00637AEE">
              <w:rPr>
                <w:rFonts w:ascii="Times New Roman" w:hAnsi="Times New Roman"/>
                <w:sz w:val="32"/>
                <w:szCs w:val="32"/>
              </w:rPr>
              <w:t>/других автошкол «</w:t>
            </w:r>
            <w:r w:rsidRPr="00637AEE">
              <w:rPr>
                <w:rFonts w:ascii="Times New Roman" w:hAnsi="Times New Roman"/>
                <w:sz w:val="24"/>
                <w:szCs w:val="24"/>
              </w:rPr>
              <w:t>ВЕ», «СЕ», «С», «</w:t>
            </w:r>
            <w:r w:rsidRPr="00637AEE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637AE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85" w:type="dxa"/>
            <w:vAlign w:val="center"/>
          </w:tcPr>
          <w:p w:rsidR="00CC78A5" w:rsidRPr="00637AEE" w:rsidRDefault="00CC78A5" w:rsidP="00637AE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61" w:type="dxa"/>
            <w:vAlign w:val="center"/>
          </w:tcPr>
          <w:p w:rsidR="00CC78A5" w:rsidRPr="00637AEE" w:rsidRDefault="00CC78A5" w:rsidP="00637AE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37AEE">
              <w:rPr>
                <w:rFonts w:ascii="Times New Roman" w:hAnsi="Times New Roman"/>
                <w:sz w:val="32"/>
                <w:szCs w:val="32"/>
              </w:rPr>
              <w:t>2500</w:t>
            </w:r>
          </w:p>
        </w:tc>
      </w:tr>
    </w:tbl>
    <w:p w:rsidR="00A472ED" w:rsidRDefault="00A472ED" w:rsidP="00AD4A2B"/>
    <w:sectPr w:rsidR="00A472ED" w:rsidSect="00CC78A5">
      <w:pgSz w:w="11906" w:h="16838"/>
      <w:pgMar w:top="284" w:right="340" w:bottom="142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/>
  <w:rsids>
    <w:rsidRoot w:val="00221AB3"/>
    <w:rsid w:val="0000005E"/>
    <w:rsid w:val="000009B0"/>
    <w:rsid w:val="00001C06"/>
    <w:rsid w:val="0000266E"/>
    <w:rsid w:val="000027A0"/>
    <w:rsid w:val="00003DCC"/>
    <w:rsid w:val="00004822"/>
    <w:rsid w:val="00004D38"/>
    <w:rsid w:val="000060A9"/>
    <w:rsid w:val="00006272"/>
    <w:rsid w:val="000068D0"/>
    <w:rsid w:val="00006E88"/>
    <w:rsid w:val="00006F9E"/>
    <w:rsid w:val="0000731B"/>
    <w:rsid w:val="0000743D"/>
    <w:rsid w:val="00007AD3"/>
    <w:rsid w:val="00007C09"/>
    <w:rsid w:val="00010441"/>
    <w:rsid w:val="000113D0"/>
    <w:rsid w:val="00011743"/>
    <w:rsid w:val="00011E2D"/>
    <w:rsid w:val="0001244A"/>
    <w:rsid w:val="0001292D"/>
    <w:rsid w:val="00012A9C"/>
    <w:rsid w:val="00013E25"/>
    <w:rsid w:val="000154F1"/>
    <w:rsid w:val="00015542"/>
    <w:rsid w:val="0001643A"/>
    <w:rsid w:val="000170EC"/>
    <w:rsid w:val="00017F97"/>
    <w:rsid w:val="0002055C"/>
    <w:rsid w:val="00022600"/>
    <w:rsid w:val="00022A9A"/>
    <w:rsid w:val="00022C8F"/>
    <w:rsid w:val="00023E1A"/>
    <w:rsid w:val="00024321"/>
    <w:rsid w:val="0002471F"/>
    <w:rsid w:val="00024DF8"/>
    <w:rsid w:val="000256A0"/>
    <w:rsid w:val="000259A7"/>
    <w:rsid w:val="00025A59"/>
    <w:rsid w:val="000269BB"/>
    <w:rsid w:val="000276E5"/>
    <w:rsid w:val="00027ED1"/>
    <w:rsid w:val="000302B6"/>
    <w:rsid w:val="0003070A"/>
    <w:rsid w:val="000333DD"/>
    <w:rsid w:val="00033650"/>
    <w:rsid w:val="0003557C"/>
    <w:rsid w:val="000359C1"/>
    <w:rsid w:val="00036AB6"/>
    <w:rsid w:val="000403F3"/>
    <w:rsid w:val="000407FF"/>
    <w:rsid w:val="000412AE"/>
    <w:rsid w:val="00041ADF"/>
    <w:rsid w:val="000426F9"/>
    <w:rsid w:val="00042E7B"/>
    <w:rsid w:val="0004314E"/>
    <w:rsid w:val="000437F4"/>
    <w:rsid w:val="00044777"/>
    <w:rsid w:val="000450DC"/>
    <w:rsid w:val="00045490"/>
    <w:rsid w:val="000458A9"/>
    <w:rsid w:val="00046127"/>
    <w:rsid w:val="00046EC6"/>
    <w:rsid w:val="00046F12"/>
    <w:rsid w:val="000477D3"/>
    <w:rsid w:val="00047817"/>
    <w:rsid w:val="00050612"/>
    <w:rsid w:val="0005066E"/>
    <w:rsid w:val="0005115C"/>
    <w:rsid w:val="00052038"/>
    <w:rsid w:val="0005247B"/>
    <w:rsid w:val="00052840"/>
    <w:rsid w:val="00052C11"/>
    <w:rsid w:val="00053057"/>
    <w:rsid w:val="000531A7"/>
    <w:rsid w:val="000535D3"/>
    <w:rsid w:val="00053ADF"/>
    <w:rsid w:val="00053C11"/>
    <w:rsid w:val="00053F36"/>
    <w:rsid w:val="00054ABC"/>
    <w:rsid w:val="0005633B"/>
    <w:rsid w:val="00057C0B"/>
    <w:rsid w:val="00060806"/>
    <w:rsid w:val="00061311"/>
    <w:rsid w:val="00061970"/>
    <w:rsid w:val="00062DD1"/>
    <w:rsid w:val="0006341E"/>
    <w:rsid w:val="000637C0"/>
    <w:rsid w:val="0006407A"/>
    <w:rsid w:val="00065AE0"/>
    <w:rsid w:val="000667B1"/>
    <w:rsid w:val="00066CFB"/>
    <w:rsid w:val="00066F88"/>
    <w:rsid w:val="0006702B"/>
    <w:rsid w:val="00070337"/>
    <w:rsid w:val="00070585"/>
    <w:rsid w:val="00071E22"/>
    <w:rsid w:val="00073869"/>
    <w:rsid w:val="00074952"/>
    <w:rsid w:val="000751CD"/>
    <w:rsid w:val="00075582"/>
    <w:rsid w:val="000767D6"/>
    <w:rsid w:val="00076965"/>
    <w:rsid w:val="00076A0E"/>
    <w:rsid w:val="00076DC4"/>
    <w:rsid w:val="000812CB"/>
    <w:rsid w:val="000815A1"/>
    <w:rsid w:val="00083462"/>
    <w:rsid w:val="00085048"/>
    <w:rsid w:val="00085120"/>
    <w:rsid w:val="00085573"/>
    <w:rsid w:val="000855BD"/>
    <w:rsid w:val="0008581A"/>
    <w:rsid w:val="00085FEC"/>
    <w:rsid w:val="00086723"/>
    <w:rsid w:val="0008721A"/>
    <w:rsid w:val="00090AF1"/>
    <w:rsid w:val="00091068"/>
    <w:rsid w:val="00092261"/>
    <w:rsid w:val="00094259"/>
    <w:rsid w:val="00095895"/>
    <w:rsid w:val="000962ED"/>
    <w:rsid w:val="00096617"/>
    <w:rsid w:val="00096838"/>
    <w:rsid w:val="000976F6"/>
    <w:rsid w:val="000A0610"/>
    <w:rsid w:val="000A16C9"/>
    <w:rsid w:val="000A1E4B"/>
    <w:rsid w:val="000A20CC"/>
    <w:rsid w:val="000A2700"/>
    <w:rsid w:val="000A3756"/>
    <w:rsid w:val="000A4D5A"/>
    <w:rsid w:val="000A5493"/>
    <w:rsid w:val="000A6176"/>
    <w:rsid w:val="000A6C6E"/>
    <w:rsid w:val="000A6E99"/>
    <w:rsid w:val="000B0F6E"/>
    <w:rsid w:val="000B1AD4"/>
    <w:rsid w:val="000B21F4"/>
    <w:rsid w:val="000B26E1"/>
    <w:rsid w:val="000B3D92"/>
    <w:rsid w:val="000B54C8"/>
    <w:rsid w:val="000B5D0E"/>
    <w:rsid w:val="000B6A10"/>
    <w:rsid w:val="000B7194"/>
    <w:rsid w:val="000B72F8"/>
    <w:rsid w:val="000C07A7"/>
    <w:rsid w:val="000C1088"/>
    <w:rsid w:val="000C10E6"/>
    <w:rsid w:val="000C1B20"/>
    <w:rsid w:val="000C1E91"/>
    <w:rsid w:val="000C2220"/>
    <w:rsid w:val="000C26A3"/>
    <w:rsid w:val="000C2F0B"/>
    <w:rsid w:val="000C3648"/>
    <w:rsid w:val="000C3675"/>
    <w:rsid w:val="000C4B96"/>
    <w:rsid w:val="000D0900"/>
    <w:rsid w:val="000D09BE"/>
    <w:rsid w:val="000D2154"/>
    <w:rsid w:val="000D5A5A"/>
    <w:rsid w:val="000D5E70"/>
    <w:rsid w:val="000D654B"/>
    <w:rsid w:val="000D7C1A"/>
    <w:rsid w:val="000E0587"/>
    <w:rsid w:val="000E13EA"/>
    <w:rsid w:val="000E27AE"/>
    <w:rsid w:val="000E2806"/>
    <w:rsid w:val="000E7D5F"/>
    <w:rsid w:val="000F2AF4"/>
    <w:rsid w:val="000F401A"/>
    <w:rsid w:val="000F425E"/>
    <w:rsid w:val="000F4A07"/>
    <w:rsid w:val="001008E3"/>
    <w:rsid w:val="00100E06"/>
    <w:rsid w:val="00101DDF"/>
    <w:rsid w:val="00102AD8"/>
    <w:rsid w:val="00103E9A"/>
    <w:rsid w:val="00104663"/>
    <w:rsid w:val="001060C2"/>
    <w:rsid w:val="00106BD9"/>
    <w:rsid w:val="001079C4"/>
    <w:rsid w:val="0011002D"/>
    <w:rsid w:val="00111575"/>
    <w:rsid w:val="00111793"/>
    <w:rsid w:val="00112806"/>
    <w:rsid w:val="00113551"/>
    <w:rsid w:val="00113606"/>
    <w:rsid w:val="00113931"/>
    <w:rsid w:val="00114561"/>
    <w:rsid w:val="001151AA"/>
    <w:rsid w:val="001167BE"/>
    <w:rsid w:val="00120180"/>
    <w:rsid w:val="00121806"/>
    <w:rsid w:val="00123943"/>
    <w:rsid w:val="00124129"/>
    <w:rsid w:val="001246CF"/>
    <w:rsid w:val="001247F1"/>
    <w:rsid w:val="00125A24"/>
    <w:rsid w:val="001275DE"/>
    <w:rsid w:val="001300E0"/>
    <w:rsid w:val="001309EA"/>
    <w:rsid w:val="00131677"/>
    <w:rsid w:val="0013175F"/>
    <w:rsid w:val="00132925"/>
    <w:rsid w:val="00132E3B"/>
    <w:rsid w:val="00133133"/>
    <w:rsid w:val="00133EB9"/>
    <w:rsid w:val="00134842"/>
    <w:rsid w:val="00135CB4"/>
    <w:rsid w:val="00136928"/>
    <w:rsid w:val="0013713A"/>
    <w:rsid w:val="001374C4"/>
    <w:rsid w:val="00141837"/>
    <w:rsid w:val="00141CE2"/>
    <w:rsid w:val="00142396"/>
    <w:rsid w:val="00142D3C"/>
    <w:rsid w:val="001431BE"/>
    <w:rsid w:val="00143404"/>
    <w:rsid w:val="00145428"/>
    <w:rsid w:val="00145E62"/>
    <w:rsid w:val="00145F9F"/>
    <w:rsid w:val="001474E8"/>
    <w:rsid w:val="00147917"/>
    <w:rsid w:val="00147ADA"/>
    <w:rsid w:val="00147FEE"/>
    <w:rsid w:val="00150C8A"/>
    <w:rsid w:val="001519AC"/>
    <w:rsid w:val="001519C6"/>
    <w:rsid w:val="001535FC"/>
    <w:rsid w:val="00153D9D"/>
    <w:rsid w:val="00154177"/>
    <w:rsid w:val="00154C3C"/>
    <w:rsid w:val="00160C48"/>
    <w:rsid w:val="00160CE2"/>
    <w:rsid w:val="00161836"/>
    <w:rsid w:val="00162936"/>
    <w:rsid w:val="00162C19"/>
    <w:rsid w:val="00163983"/>
    <w:rsid w:val="001639E0"/>
    <w:rsid w:val="00164145"/>
    <w:rsid w:val="001669C1"/>
    <w:rsid w:val="00167543"/>
    <w:rsid w:val="001676B9"/>
    <w:rsid w:val="001676D0"/>
    <w:rsid w:val="00170A84"/>
    <w:rsid w:val="00170E56"/>
    <w:rsid w:val="00170F24"/>
    <w:rsid w:val="0017148F"/>
    <w:rsid w:val="00172A0D"/>
    <w:rsid w:val="00174E6B"/>
    <w:rsid w:val="00174F81"/>
    <w:rsid w:val="00175671"/>
    <w:rsid w:val="00176D77"/>
    <w:rsid w:val="0018166E"/>
    <w:rsid w:val="00181866"/>
    <w:rsid w:val="00182D05"/>
    <w:rsid w:val="00182EC8"/>
    <w:rsid w:val="001831E8"/>
    <w:rsid w:val="001841E5"/>
    <w:rsid w:val="001864AF"/>
    <w:rsid w:val="0018750D"/>
    <w:rsid w:val="00187714"/>
    <w:rsid w:val="00187A2A"/>
    <w:rsid w:val="00190D71"/>
    <w:rsid w:val="001917AC"/>
    <w:rsid w:val="00193939"/>
    <w:rsid w:val="00193990"/>
    <w:rsid w:val="00195037"/>
    <w:rsid w:val="00195D66"/>
    <w:rsid w:val="00196137"/>
    <w:rsid w:val="00196281"/>
    <w:rsid w:val="00196945"/>
    <w:rsid w:val="001974F8"/>
    <w:rsid w:val="001A0C65"/>
    <w:rsid w:val="001A1269"/>
    <w:rsid w:val="001A1AEC"/>
    <w:rsid w:val="001A3978"/>
    <w:rsid w:val="001A42FD"/>
    <w:rsid w:val="001A5D98"/>
    <w:rsid w:val="001A5F1B"/>
    <w:rsid w:val="001A718A"/>
    <w:rsid w:val="001A7320"/>
    <w:rsid w:val="001A7F46"/>
    <w:rsid w:val="001B082F"/>
    <w:rsid w:val="001B113E"/>
    <w:rsid w:val="001B1A07"/>
    <w:rsid w:val="001B2250"/>
    <w:rsid w:val="001B2D5C"/>
    <w:rsid w:val="001B2DC0"/>
    <w:rsid w:val="001B4CEF"/>
    <w:rsid w:val="001B5B3C"/>
    <w:rsid w:val="001B6521"/>
    <w:rsid w:val="001B6F11"/>
    <w:rsid w:val="001B745D"/>
    <w:rsid w:val="001B763E"/>
    <w:rsid w:val="001B79C4"/>
    <w:rsid w:val="001B7B33"/>
    <w:rsid w:val="001C0A6B"/>
    <w:rsid w:val="001C1591"/>
    <w:rsid w:val="001C30C5"/>
    <w:rsid w:val="001C3461"/>
    <w:rsid w:val="001C3E6B"/>
    <w:rsid w:val="001C4649"/>
    <w:rsid w:val="001C6AC7"/>
    <w:rsid w:val="001C73A4"/>
    <w:rsid w:val="001D0023"/>
    <w:rsid w:val="001D00C7"/>
    <w:rsid w:val="001D1889"/>
    <w:rsid w:val="001D363B"/>
    <w:rsid w:val="001D4338"/>
    <w:rsid w:val="001D45F1"/>
    <w:rsid w:val="001D4F99"/>
    <w:rsid w:val="001D5616"/>
    <w:rsid w:val="001D60C9"/>
    <w:rsid w:val="001D69F3"/>
    <w:rsid w:val="001D6B04"/>
    <w:rsid w:val="001D6F65"/>
    <w:rsid w:val="001E032F"/>
    <w:rsid w:val="001E0A37"/>
    <w:rsid w:val="001E18A5"/>
    <w:rsid w:val="001E1D62"/>
    <w:rsid w:val="001E4E91"/>
    <w:rsid w:val="001E5D99"/>
    <w:rsid w:val="001E7E6D"/>
    <w:rsid w:val="001E7F85"/>
    <w:rsid w:val="001F085D"/>
    <w:rsid w:val="001F0B05"/>
    <w:rsid w:val="001F11EB"/>
    <w:rsid w:val="001F235E"/>
    <w:rsid w:val="001F26AE"/>
    <w:rsid w:val="001F2B87"/>
    <w:rsid w:val="001F3F1F"/>
    <w:rsid w:val="001F66E3"/>
    <w:rsid w:val="001F7815"/>
    <w:rsid w:val="001F7A06"/>
    <w:rsid w:val="001F7C58"/>
    <w:rsid w:val="001F7DD8"/>
    <w:rsid w:val="002000FC"/>
    <w:rsid w:val="00200C9F"/>
    <w:rsid w:val="00200CA8"/>
    <w:rsid w:val="00201356"/>
    <w:rsid w:val="0020169E"/>
    <w:rsid w:val="00201B2F"/>
    <w:rsid w:val="0020214B"/>
    <w:rsid w:val="00203716"/>
    <w:rsid w:val="00203D09"/>
    <w:rsid w:val="00204152"/>
    <w:rsid w:val="00205600"/>
    <w:rsid w:val="00206972"/>
    <w:rsid w:val="002072A1"/>
    <w:rsid w:val="00207B65"/>
    <w:rsid w:val="00207EE6"/>
    <w:rsid w:val="0021243E"/>
    <w:rsid w:val="0021251C"/>
    <w:rsid w:val="0021323D"/>
    <w:rsid w:val="002137FA"/>
    <w:rsid w:val="00213F46"/>
    <w:rsid w:val="002140E9"/>
    <w:rsid w:val="00214E74"/>
    <w:rsid w:val="002150E7"/>
    <w:rsid w:val="00215465"/>
    <w:rsid w:val="00215769"/>
    <w:rsid w:val="00215E3F"/>
    <w:rsid w:val="00216506"/>
    <w:rsid w:val="00216F77"/>
    <w:rsid w:val="00217E3F"/>
    <w:rsid w:val="00220C4F"/>
    <w:rsid w:val="00221AB3"/>
    <w:rsid w:val="00222248"/>
    <w:rsid w:val="0022229F"/>
    <w:rsid w:val="00222718"/>
    <w:rsid w:val="002240AA"/>
    <w:rsid w:val="00224124"/>
    <w:rsid w:val="00224E75"/>
    <w:rsid w:val="00226D94"/>
    <w:rsid w:val="00227A97"/>
    <w:rsid w:val="00232348"/>
    <w:rsid w:val="00232437"/>
    <w:rsid w:val="00233FB3"/>
    <w:rsid w:val="0023518F"/>
    <w:rsid w:val="00236290"/>
    <w:rsid w:val="00237232"/>
    <w:rsid w:val="0024103A"/>
    <w:rsid w:val="00241F8E"/>
    <w:rsid w:val="00242A76"/>
    <w:rsid w:val="002474D5"/>
    <w:rsid w:val="002518BD"/>
    <w:rsid w:val="002525F2"/>
    <w:rsid w:val="00252971"/>
    <w:rsid w:val="00253056"/>
    <w:rsid w:val="0025404D"/>
    <w:rsid w:val="002540D2"/>
    <w:rsid w:val="002542C5"/>
    <w:rsid w:val="00254A55"/>
    <w:rsid w:val="002553E5"/>
    <w:rsid w:val="00255B9E"/>
    <w:rsid w:val="00256F68"/>
    <w:rsid w:val="0025720C"/>
    <w:rsid w:val="00257358"/>
    <w:rsid w:val="002618D0"/>
    <w:rsid w:val="00262196"/>
    <w:rsid w:val="00263CA2"/>
    <w:rsid w:val="0026483C"/>
    <w:rsid w:val="00264F25"/>
    <w:rsid w:val="002650AD"/>
    <w:rsid w:val="00265CEF"/>
    <w:rsid w:val="0026651E"/>
    <w:rsid w:val="00267A92"/>
    <w:rsid w:val="00270A60"/>
    <w:rsid w:val="0027229D"/>
    <w:rsid w:val="002727A7"/>
    <w:rsid w:val="00273022"/>
    <w:rsid w:val="00273240"/>
    <w:rsid w:val="00273D3F"/>
    <w:rsid w:val="00274006"/>
    <w:rsid w:val="002743AA"/>
    <w:rsid w:val="00280422"/>
    <w:rsid w:val="00280A91"/>
    <w:rsid w:val="00280EBB"/>
    <w:rsid w:val="00280EF5"/>
    <w:rsid w:val="00281A64"/>
    <w:rsid w:val="00282D53"/>
    <w:rsid w:val="0028310B"/>
    <w:rsid w:val="002831ED"/>
    <w:rsid w:val="002839AC"/>
    <w:rsid w:val="002840A2"/>
    <w:rsid w:val="00284DA8"/>
    <w:rsid w:val="002855FE"/>
    <w:rsid w:val="00285FBB"/>
    <w:rsid w:val="00286135"/>
    <w:rsid w:val="002866DF"/>
    <w:rsid w:val="00286972"/>
    <w:rsid w:val="00292430"/>
    <w:rsid w:val="002924D2"/>
    <w:rsid w:val="002931E0"/>
    <w:rsid w:val="002945CB"/>
    <w:rsid w:val="00295721"/>
    <w:rsid w:val="0029703B"/>
    <w:rsid w:val="00297244"/>
    <w:rsid w:val="00297A63"/>
    <w:rsid w:val="00297EDC"/>
    <w:rsid w:val="002A0E95"/>
    <w:rsid w:val="002A116F"/>
    <w:rsid w:val="002A13B3"/>
    <w:rsid w:val="002A32C1"/>
    <w:rsid w:val="002A3641"/>
    <w:rsid w:val="002A43C7"/>
    <w:rsid w:val="002A4D9D"/>
    <w:rsid w:val="002A4E19"/>
    <w:rsid w:val="002A52A4"/>
    <w:rsid w:val="002A57D4"/>
    <w:rsid w:val="002A639E"/>
    <w:rsid w:val="002A718B"/>
    <w:rsid w:val="002A7F13"/>
    <w:rsid w:val="002B08E2"/>
    <w:rsid w:val="002B0A15"/>
    <w:rsid w:val="002B0ED9"/>
    <w:rsid w:val="002B11A6"/>
    <w:rsid w:val="002B1AAC"/>
    <w:rsid w:val="002B2F01"/>
    <w:rsid w:val="002B55DE"/>
    <w:rsid w:val="002B55FE"/>
    <w:rsid w:val="002B59BE"/>
    <w:rsid w:val="002B6083"/>
    <w:rsid w:val="002B7077"/>
    <w:rsid w:val="002B7E20"/>
    <w:rsid w:val="002C08FA"/>
    <w:rsid w:val="002C168A"/>
    <w:rsid w:val="002C1BEB"/>
    <w:rsid w:val="002C1E95"/>
    <w:rsid w:val="002C4A91"/>
    <w:rsid w:val="002C4B42"/>
    <w:rsid w:val="002C4C0F"/>
    <w:rsid w:val="002C5296"/>
    <w:rsid w:val="002C59E4"/>
    <w:rsid w:val="002C5A43"/>
    <w:rsid w:val="002C5F87"/>
    <w:rsid w:val="002C626C"/>
    <w:rsid w:val="002C6344"/>
    <w:rsid w:val="002C70E1"/>
    <w:rsid w:val="002D10F8"/>
    <w:rsid w:val="002D123F"/>
    <w:rsid w:val="002D22D5"/>
    <w:rsid w:val="002D2BB8"/>
    <w:rsid w:val="002D3993"/>
    <w:rsid w:val="002D3CBC"/>
    <w:rsid w:val="002D510F"/>
    <w:rsid w:val="002D5270"/>
    <w:rsid w:val="002D5BAD"/>
    <w:rsid w:val="002D672C"/>
    <w:rsid w:val="002D6A59"/>
    <w:rsid w:val="002D6A73"/>
    <w:rsid w:val="002D70A8"/>
    <w:rsid w:val="002E39AC"/>
    <w:rsid w:val="002E47E2"/>
    <w:rsid w:val="002E4B69"/>
    <w:rsid w:val="002E5A6F"/>
    <w:rsid w:val="002E61D5"/>
    <w:rsid w:val="002E669D"/>
    <w:rsid w:val="002E6E62"/>
    <w:rsid w:val="002E73D4"/>
    <w:rsid w:val="002E7773"/>
    <w:rsid w:val="002E7A8B"/>
    <w:rsid w:val="002F068A"/>
    <w:rsid w:val="002F1574"/>
    <w:rsid w:val="002F2028"/>
    <w:rsid w:val="002F21E7"/>
    <w:rsid w:val="002F2F89"/>
    <w:rsid w:val="002F4928"/>
    <w:rsid w:val="002F5C98"/>
    <w:rsid w:val="002F6202"/>
    <w:rsid w:val="002F63BB"/>
    <w:rsid w:val="002F64F9"/>
    <w:rsid w:val="002F6998"/>
    <w:rsid w:val="002F6EB4"/>
    <w:rsid w:val="003019FC"/>
    <w:rsid w:val="003028C3"/>
    <w:rsid w:val="00302AF5"/>
    <w:rsid w:val="00302C58"/>
    <w:rsid w:val="00303252"/>
    <w:rsid w:val="003036DB"/>
    <w:rsid w:val="003040E2"/>
    <w:rsid w:val="00304233"/>
    <w:rsid w:val="00304E8F"/>
    <w:rsid w:val="003063E3"/>
    <w:rsid w:val="00306591"/>
    <w:rsid w:val="0030721B"/>
    <w:rsid w:val="00307956"/>
    <w:rsid w:val="003106CC"/>
    <w:rsid w:val="00310740"/>
    <w:rsid w:val="00310F7D"/>
    <w:rsid w:val="00311DC2"/>
    <w:rsid w:val="00311FB5"/>
    <w:rsid w:val="00312552"/>
    <w:rsid w:val="003137D3"/>
    <w:rsid w:val="003148D7"/>
    <w:rsid w:val="00314C85"/>
    <w:rsid w:val="00316029"/>
    <w:rsid w:val="0031727A"/>
    <w:rsid w:val="003172A1"/>
    <w:rsid w:val="00317D3E"/>
    <w:rsid w:val="00320AD2"/>
    <w:rsid w:val="003213BD"/>
    <w:rsid w:val="00321990"/>
    <w:rsid w:val="003220A9"/>
    <w:rsid w:val="00323414"/>
    <w:rsid w:val="003245F3"/>
    <w:rsid w:val="00325449"/>
    <w:rsid w:val="003262A3"/>
    <w:rsid w:val="00326D43"/>
    <w:rsid w:val="00326E0C"/>
    <w:rsid w:val="0032728A"/>
    <w:rsid w:val="00331422"/>
    <w:rsid w:val="003337C7"/>
    <w:rsid w:val="00333B16"/>
    <w:rsid w:val="0033494D"/>
    <w:rsid w:val="003365F8"/>
    <w:rsid w:val="003379B3"/>
    <w:rsid w:val="0034088F"/>
    <w:rsid w:val="0034149A"/>
    <w:rsid w:val="003419D3"/>
    <w:rsid w:val="00341B2A"/>
    <w:rsid w:val="00342FD7"/>
    <w:rsid w:val="003454E1"/>
    <w:rsid w:val="00345C59"/>
    <w:rsid w:val="00346B22"/>
    <w:rsid w:val="003505A4"/>
    <w:rsid w:val="0035090F"/>
    <w:rsid w:val="00351411"/>
    <w:rsid w:val="00352536"/>
    <w:rsid w:val="00352A5A"/>
    <w:rsid w:val="0035351B"/>
    <w:rsid w:val="0035354D"/>
    <w:rsid w:val="003544D3"/>
    <w:rsid w:val="0035480A"/>
    <w:rsid w:val="00354FA2"/>
    <w:rsid w:val="00354FD6"/>
    <w:rsid w:val="003559C2"/>
    <w:rsid w:val="00355D51"/>
    <w:rsid w:val="00355FE8"/>
    <w:rsid w:val="00356FC6"/>
    <w:rsid w:val="003572FA"/>
    <w:rsid w:val="003572FE"/>
    <w:rsid w:val="00357F4F"/>
    <w:rsid w:val="00361351"/>
    <w:rsid w:val="003621C3"/>
    <w:rsid w:val="003629AE"/>
    <w:rsid w:val="0036334D"/>
    <w:rsid w:val="0036415B"/>
    <w:rsid w:val="0036428B"/>
    <w:rsid w:val="003643FA"/>
    <w:rsid w:val="00365109"/>
    <w:rsid w:val="0036519A"/>
    <w:rsid w:val="00365572"/>
    <w:rsid w:val="00365C69"/>
    <w:rsid w:val="00365E65"/>
    <w:rsid w:val="00366449"/>
    <w:rsid w:val="0036745C"/>
    <w:rsid w:val="00367BEE"/>
    <w:rsid w:val="00367CEA"/>
    <w:rsid w:val="003703EF"/>
    <w:rsid w:val="00371C30"/>
    <w:rsid w:val="003720A8"/>
    <w:rsid w:val="003731C3"/>
    <w:rsid w:val="003734FE"/>
    <w:rsid w:val="00374242"/>
    <w:rsid w:val="003746CC"/>
    <w:rsid w:val="00374AAC"/>
    <w:rsid w:val="003752B2"/>
    <w:rsid w:val="003754FF"/>
    <w:rsid w:val="003756FA"/>
    <w:rsid w:val="00375C15"/>
    <w:rsid w:val="00376011"/>
    <w:rsid w:val="00376331"/>
    <w:rsid w:val="00376AAF"/>
    <w:rsid w:val="0037777E"/>
    <w:rsid w:val="00377CDD"/>
    <w:rsid w:val="003809CF"/>
    <w:rsid w:val="00380E8C"/>
    <w:rsid w:val="00381DCF"/>
    <w:rsid w:val="00382809"/>
    <w:rsid w:val="00382A29"/>
    <w:rsid w:val="00384AD9"/>
    <w:rsid w:val="003855D1"/>
    <w:rsid w:val="0038587D"/>
    <w:rsid w:val="00387099"/>
    <w:rsid w:val="00387E00"/>
    <w:rsid w:val="003904F3"/>
    <w:rsid w:val="0039083B"/>
    <w:rsid w:val="003931EF"/>
    <w:rsid w:val="003939E5"/>
    <w:rsid w:val="00393A1A"/>
    <w:rsid w:val="00394202"/>
    <w:rsid w:val="00394462"/>
    <w:rsid w:val="0039480C"/>
    <w:rsid w:val="00394EC6"/>
    <w:rsid w:val="003964CC"/>
    <w:rsid w:val="00396A13"/>
    <w:rsid w:val="00397043"/>
    <w:rsid w:val="003972A3"/>
    <w:rsid w:val="003A0130"/>
    <w:rsid w:val="003A0EE7"/>
    <w:rsid w:val="003A1E23"/>
    <w:rsid w:val="003A25E2"/>
    <w:rsid w:val="003A3214"/>
    <w:rsid w:val="003A3D9F"/>
    <w:rsid w:val="003A4F58"/>
    <w:rsid w:val="003A639F"/>
    <w:rsid w:val="003A6B67"/>
    <w:rsid w:val="003A7084"/>
    <w:rsid w:val="003A729C"/>
    <w:rsid w:val="003A79FC"/>
    <w:rsid w:val="003B07BD"/>
    <w:rsid w:val="003B2449"/>
    <w:rsid w:val="003B3811"/>
    <w:rsid w:val="003B4070"/>
    <w:rsid w:val="003B4351"/>
    <w:rsid w:val="003B43C7"/>
    <w:rsid w:val="003B4509"/>
    <w:rsid w:val="003B501C"/>
    <w:rsid w:val="003B54CE"/>
    <w:rsid w:val="003B5FAB"/>
    <w:rsid w:val="003B6A83"/>
    <w:rsid w:val="003B7233"/>
    <w:rsid w:val="003C05FD"/>
    <w:rsid w:val="003C09D2"/>
    <w:rsid w:val="003C0D00"/>
    <w:rsid w:val="003C34C1"/>
    <w:rsid w:val="003C41F0"/>
    <w:rsid w:val="003C4B4A"/>
    <w:rsid w:val="003C4B5C"/>
    <w:rsid w:val="003C55C7"/>
    <w:rsid w:val="003C707F"/>
    <w:rsid w:val="003C7870"/>
    <w:rsid w:val="003C7B57"/>
    <w:rsid w:val="003D00E2"/>
    <w:rsid w:val="003D016E"/>
    <w:rsid w:val="003D021D"/>
    <w:rsid w:val="003D05D6"/>
    <w:rsid w:val="003D10AE"/>
    <w:rsid w:val="003D155A"/>
    <w:rsid w:val="003D265E"/>
    <w:rsid w:val="003D31F8"/>
    <w:rsid w:val="003D4A6C"/>
    <w:rsid w:val="003D4E8F"/>
    <w:rsid w:val="003D56D1"/>
    <w:rsid w:val="003D5A8E"/>
    <w:rsid w:val="003D5FAA"/>
    <w:rsid w:val="003D6459"/>
    <w:rsid w:val="003D7193"/>
    <w:rsid w:val="003D7D9F"/>
    <w:rsid w:val="003E08F4"/>
    <w:rsid w:val="003E0A75"/>
    <w:rsid w:val="003E0B99"/>
    <w:rsid w:val="003E1052"/>
    <w:rsid w:val="003E150C"/>
    <w:rsid w:val="003E188D"/>
    <w:rsid w:val="003E4784"/>
    <w:rsid w:val="003E512E"/>
    <w:rsid w:val="003E54C1"/>
    <w:rsid w:val="003E6BC0"/>
    <w:rsid w:val="003E6FD2"/>
    <w:rsid w:val="003E74EA"/>
    <w:rsid w:val="003F0428"/>
    <w:rsid w:val="003F06AF"/>
    <w:rsid w:val="003F390B"/>
    <w:rsid w:val="003F411E"/>
    <w:rsid w:val="003F493B"/>
    <w:rsid w:val="003F59B5"/>
    <w:rsid w:val="003F5A7B"/>
    <w:rsid w:val="003F6773"/>
    <w:rsid w:val="003F6C43"/>
    <w:rsid w:val="004028EB"/>
    <w:rsid w:val="00402A2B"/>
    <w:rsid w:val="00402C33"/>
    <w:rsid w:val="004037EF"/>
    <w:rsid w:val="00404970"/>
    <w:rsid w:val="004049F3"/>
    <w:rsid w:val="0040690C"/>
    <w:rsid w:val="0040712B"/>
    <w:rsid w:val="00407300"/>
    <w:rsid w:val="0041097A"/>
    <w:rsid w:val="004124F8"/>
    <w:rsid w:val="004131D5"/>
    <w:rsid w:val="0041326B"/>
    <w:rsid w:val="00413A0C"/>
    <w:rsid w:val="00414499"/>
    <w:rsid w:val="004149A7"/>
    <w:rsid w:val="00416932"/>
    <w:rsid w:val="00416C44"/>
    <w:rsid w:val="00417B57"/>
    <w:rsid w:val="00417DE0"/>
    <w:rsid w:val="00417EE9"/>
    <w:rsid w:val="00421209"/>
    <w:rsid w:val="004217D6"/>
    <w:rsid w:val="00421886"/>
    <w:rsid w:val="00421F96"/>
    <w:rsid w:val="00423805"/>
    <w:rsid w:val="00425B60"/>
    <w:rsid w:val="00426B91"/>
    <w:rsid w:val="004325DF"/>
    <w:rsid w:val="00432702"/>
    <w:rsid w:val="00436081"/>
    <w:rsid w:val="004374DE"/>
    <w:rsid w:val="00437CA5"/>
    <w:rsid w:val="00437E9A"/>
    <w:rsid w:val="00442BB7"/>
    <w:rsid w:val="00442DC0"/>
    <w:rsid w:val="0044356E"/>
    <w:rsid w:val="004438CD"/>
    <w:rsid w:val="00443B61"/>
    <w:rsid w:val="00443BA5"/>
    <w:rsid w:val="00444455"/>
    <w:rsid w:val="00444F87"/>
    <w:rsid w:val="00445053"/>
    <w:rsid w:val="00447414"/>
    <w:rsid w:val="00447766"/>
    <w:rsid w:val="00447B04"/>
    <w:rsid w:val="0045004F"/>
    <w:rsid w:val="00450A7E"/>
    <w:rsid w:val="00453047"/>
    <w:rsid w:val="00453F82"/>
    <w:rsid w:val="004540D3"/>
    <w:rsid w:val="004542F7"/>
    <w:rsid w:val="00455624"/>
    <w:rsid w:val="00455E71"/>
    <w:rsid w:val="004608A6"/>
    <w:rsid w:val="00460AA0"/>
    <w:rsid w:val="00463A45"/>
    <w:rsid w:val="0046434F"/>
    <w:rsid w:val="00465DCC"/>
    <w:rsid w:val="00466C05"/>
    <w:rsid w:val="00467A19"/>
    <w:rsid w:val="0047088D"/>
    <w:rsid w:val="0047139F"/>
    <w:rsid w:val="0047228A"/>
    <w:rsid w:val="0047270F"/>
    <w:rsid w:val="0047324C"/>
    <w:rsid w:val="004738DB"/>
    <w:rsid w:val="0047390D"/>
    <w:rsid w:val="00473ED6"/>
    <w:rsid w:val="00473ED7"/>
    <w:rsid w:val="00475027"/>
    <w:rsid w:val="00476AB8"/>
    <w:rsid w:val="00476CA8"/>
    <w:rsid w:val="00477192"/>
    <w:rsid w:val="00481199"/>
    <w:rsid w:val="0048182B"/>
    <w:rsid w:val="00481CEA"/>
    <w:rsid w:val="00482743"/>
    <w:rsid w:val="00483D21"/>
    <w:rsid w:val="00483D55"/>
    <w:rsid w:val="00485774"/>
    <w:rsid w:val="00485A4F"/>
    <w:rsid w:val="00485EE5"/>
    <w:rsid w:val="00486A1F"/>
    <w:rsid w:val="0048733B"/>
    <w:rsid w:val="00487E3D"/>
    <w:rsid w:val="00487E8D"/>
    <w:rsid w:val="00490717"/>
    <w:rsid w:val="00490D97"/>
    <w:rsid w:val="00491B2B"/>
    <w:rsid w:val="00492D29"/>
    <w:rsid w:val="0049479D"/>
    <w:rsid w:val="004952EA"/>
    <w:rsid w:val="00495427"/>
    <w:rsid w:val="00495A1E"/>
    <w:rsid w:val="00495DFE"/>
    <w:rsid w:val="004963EE"/>
    <w:rsid w:val="004975B4"/>
    <w:rsid w:val="004A0084"/>
    <w:rsid w:val="004A00B0"/>
    <w:rsid w:val="004A48E7"/>
    <w:rsid w:val="004A5195"/>
    <w:rsid w:val="004A555D"/>
    <w:rsid w:val="004A5851"/>
    <w:rsid w:val="004A599D"/>
    <w:rsid w:val="004A5B83"/>
    <w:rsid w:val="004A755E"/>
    <w:rsid w:val="004A765E"/>
    <w:rsid w:val="004B0419"/>
    <w:rsid w:val="004B18B3"/>
    <w:rsid w:val="004B2C38"/>
    <w:rsid w:val="004B5C2E"/>
    <w:rsid w:val="004B6485"/>
    <w:rsid w:val="004B677E"/>
    <w:rsid w:val="004C00C4"/>
    <w:rsid w:val="004C0D30"/>
    <w:rsid w:val="004C2343"/>
    <w:rsid w:val="004C3A28"/>
    <w:rsid w:val="004C3B84"/>
    <w:rsid w:val="004C3FB1"/>
    <w:rsid w:val="004C473D"/>
    <w:rsid w:val="004C47F2"/>
    <w:rsid w:val="004C4C6D"/>
    <w:rsid w:val="004C54C2"/>
    <w:rsid w:val="004C5710"/>
    <w:rsid w:val="004C6487"/>
    <w:rsid w:val="004C6723"/>
    <w:rsid w:val="004D0617"/>
    <w:rsid w:val="004D1CB6"/>
    <w:rsid w:val="004D264C"/>
    <w:rsid w:val="004D2C9B"/>
    <w:rsid w:val="004D3C27"/>
    <w:rsid w:val="004D4E07"/>
    <w:rsid w:val="004D5CC4"/>
    <w:rsid w:val="004D5FF1"/>
    <w:rsid w:val="004D6011"/>
    <w:rsid w:val="004D64CB"/>
    <w:rsid w:val="004D7945"/>
    <w:rsid w:val="004D7C7D"/>
    <w:rsid w:val="004E0640"/>
    <w:rsid w:val="004E06A5"/>
    <w:rsid w:val="004E1186"/>
    <w:rsid w:val="004E2D72"/>
    <w:rsid w:val="004E47B7"/>
    <w:rsid w:val="004E49E1"/>
    <w:rsid w:val="004E572E"/>
    <w:rsid w:val="004E5A09"/>
    <w:rsid w:val="004E5A82"/>
    <w:rsid w:val="004E5EBB"/>
    <w:rsid w:val="004E61F4"/>
    <w:rsid w:val="004E6F72"/>
    <w:rsid w:val="004E7897"/>
    <w:rsid w:val="004E79DA"/>
    <w:rsid w:val="004E7A96"/>
    <w:rsid w:val="004F076A"/>
    <w:rsid w:val="004F19DE"/>
    <w:rsid w:val="004F2249"/>
    <w:rsid w:val="004F32B8"/>
    <w:rsid w:val="004F41C3"/>
    <w:rsid w:val="004F50DF"/>
    <w:rsid w:val="004F5CAE"/>
    <w:rsid w:val="004F5E66"/>
    <w:rsid w:val="004F722A"/>
    <w:rsid w:val="005003D1"/>
    <w:rsid w:val="0050051B"/>
    <w:rsid w:val="00501571"/>
    <w:rsid w:val="00501A27"/>
    <w:rsid w:val="005027C5"/>
    <w:rsid w:val="0050324F"/>
    <w:rsid w:val="00503D6F"/>
    <w:rsid w:val="00503D94"/>
    <w:rsid w:val="00503F21"/>
    <w:rsid w:val="005040F9"/>
    <w:rsid w:val="00504323"/>
    <w:rsid w:val="005050CD"/>
    <w:rsid w:val="00505E03"/>
    <w:rsid w:val="0050690F"/>
    <w:rsid w:val="005069CF"/>
    <w:rsid w:val="005072AA"/>
    <w:rsid w:val="005072CA"/>
    <w:rsid w:val="00507D7F"/>
    <w:rsid w:val="005106CC"/>
    <w:rsid w:val="00510C24"/>
    <w:rsid w:val="00511506"/>
    <w:rsid w:val="00511691"/>
    <w:rsid w:val="00511AE3"/>
    <w:rsid w:val="00511B7B"/>
    <w:rsid w:val="0051230A"/>
    <w:rsid w:val="00514F75"/>
    <w:rsid w:val="005157CF"/>
    <w:rsid w:val="00516098"/>
    <w:rsid w:val="00517BD4"/>
    <w:rsid w:val="00520764"/>
    <w:rsid w:val="00521C28"/>
    <w:rsid w:val="00524B25"/>
    <w:rsid w:val="005263CD"/>
    <w:rsid w:val="00526793"/>
    <w:rsid w:val="00530108"/>
    <w:rsid w:val="00530539"/>
    <w:rsid w:val="005307B9"/>
    <w:rsid w:val="005309FD"/>
    <w:rsid w:val="0053147E"/>
    <w:rsid w:val="00531961"/>
    <w:rsid w:val="00532052"/>
    <w:rsid w:val="00532EA0"/>
    <w:rsid w:val="00532ED0"/>
    <w:rsid w:val="00532FEB"/>
    <w:rsid w:val="00534457"/>
    <w:rsid w:val="00534488"/>
    <w:rsid w:val="00534E1B"/>
    <w:rsid w:val="00534FE8"/>
    <w:rsid w:val="0053507A"/>
    <w:rsid w:val="0053549E"/>
    <w:rsid w:val="00536846"/>
    <w:rsid w:val="00537B65"/>
    <w:rsid w:val="005409EF"/>
    <w:rsid w:val="005421BD"/>
    <w:rsid w:val="00542412"/>
    <w:rsid w:val="0054264F"/>
    <w:rsid w:val="0054302B"/>
    <w:rsid w:val="00543460"/>
    <w:rsid w:val="005437FF"/>
    <w:rsid w:val="005438DA"/>
    <w:rsid w:val="005442DA"/>
    <w:rsid w:val="00545253"/>
    <w:rsid w:val="0054570D"/>
    <w:rsid w:val="00545969"/>
    <w:rsid w:val="00545B45"/>
    <w:rsid w:val="00545F5E"/>
    <w:rsid w:val="00546343"/>
    <w:rsid w:val="005472E4"/>
    <w:rsid w:val="00547D6C"/>
    <w:rsid w:val="00550CF7"/>
    <w:rsid w:val="00553731"/>
    <w:rsid w:val="005544A0"/>
    <w:rsid w:val="005546F6"/>
    <w:rsid w:val="0055528C"/>
    <w:rsid w:val="00555863"/>
    <w:rsid w:val="00556240"/>
    <w:rsid w:val="00556318"/>
    <w:rsid w:val="0055640B"/>
    <w:rsid w:val="00557443"/>
    <w:rsid w:val="00557BAE"/>
    <w:rsid w:val="00557F94"/>
    <w:rsid w:val="0056465A"/>
    <w:rsid w:val="00564B83"/>
    <w:rsid w:val="00567B4D"/>
    <w:rsid w:val="005705C3"/>
    <w:rsid w:val="00570D38"/>
    <w:rsid w:val="00570E79"/>
    <w:rsid w:val="0057375D"/>
    <w:rsid w:val="00573C76"/>
    <w:rsid w:val="00576CF0"/>
    <w:rsid w:val="00580476"/>
    <w:rsid w:val="00581B78"/>
    <w:rsid w:val="00581DE2"/>
    <w:rsid w:val="0058288B"/>
    <w:rsid w:val="00582A63"/>
    <w:rsid w:val="005834E9"/>
    <w:rsid w:val="00583C78"/>
    <w:rsid w:val="00585019"/>
    <w:rsid w:val="00585D59"/>
    <w:rsid w:val="005862DC"/>
    <w:rsid w:val="005878BA"/>
    <w:rsid w:val="00590032"/>
    <w:rsid w:val="005906B1"/>
    <w:rsid w:val="00591722"/>
    <w:rsid w:val="0059244F"/>
    <w:rsid w:val="005930C0"/>
    <w:rsid w:val="005931A7"/>
    <w:rsid w:val="005933AF"/>
    <w:rsid w:val="0059430A"/>
    <w:rsid w:val="00594987"/>
    <w:rsid w:val="00594BEF"/>
    <w:rsid w:val="0059628C"/>
    <w:rsid w:val="00596452"/>
    <w:rsid w:val="00596CCC"/>
    <w:rsid w:val="005A1556"/>
    <w:rsid w:val="005A1FD1"/>
    <w:rsid w:val="005A3678"/>
    <w:rsid w:val="005A37CF"/>
    <w:rsid w:val="005A3C40"/>
    <w:rsid w:val="005A4B57"/>
    <w:rsid w:val="005A52D6"/>
    <w:rsid w:val="005A59A9"/>
    <w:rsid w:val="005A6526"/>
    <w:rsid w:val="005A66CD"/>
    <w:rsid w:val="005A6A24"/>
    <w:rsid w:val="005A6BCC"/>
    <w:rsid w:val="005B037B"/>
    <w:rsid w:val="005B056F"/>
    <w:rsid w:val="005B17A2"/>
    <w:rsid w:val="005B1F15"/>
    <w:rsid w:val="005B2B6C"/>
    <w:rsid w:val="005B2BDB"/>
    <w:rsid w:val="005B5271"/>
    <w:rsid w:val="005B5932"/>
    <w:rsid w:val="005B72A9"/>
    <w:rsid w:val="005C063A"/>
    <w:rsid w:val="005C0725"/>
    <w:rsid w:val="005C581C"/>
    <w:rsid w:val="005C6568"/>
    <w:rsid w:val="005C66E1"/>
    <w:rsid w:val="005C7480"/>
    <w:rsid w:val="005D1E24"/>
    <w:rsid w:val="005D39BD"/>
    <w:rsid w:val="005D4419"/>
    <w:rsid w:val="005D548B"/>
    <w:rsid w:val="005D5635"/>
    <w:rsid w:val="005D57AA"/>
    <w:rsid w:val="005D5FE0"/>
    <w:rsid w:val="005D647F"/>
    <w:rsid w:val="005D65E8"/>
    <w:rsid w:val="005D7108"/>
    <w:rsid w:val="005D760B"/>
    <w:rsid w:val="005E064E"/>
    <w:rsid w:val="005E0DF6"/>
    <w:rsid w:val="005E4838"/>
    <w:rsid w:val="005E49E6"/>
    <w:rsid w:val="005E68F9"/>
    <w:rsid w:val="005E6A50"/>
    <w:rsid w:val="005E7AE7"/>
    <w:rsid w:val="005F00D0"/>
    <w:rsid w:val="005F0E98"/>
    <w:rsid w:val="005F12F2"/>
    <w:rsid w:val="005F135C"/>
    <w:rsid w:val="005F206E"/>
    <w:rsid w:val="005F2D05"/>
    <w:rsid w:val="005F370A"/>
    <w:rsid w:val="005F3CB7"/>
    <w:rsid w:val="005F45D7"/>
    <w:rsid w:val="005F4E34"/>
    <w:rsid w:val="005F74D8"/>
    <w:rsid w:val="00600518"/>
    <w:rsid w:val="006018D1"/>
    <w:rsid w:val="00605EDC"/>
    <w:rsid w:val="00607915"/>
    <w:rsid w:val="006122EA"/>
    <w:rsid w:val="00612A36"/>
    <w:rsid w:val="00613DBE"/>
    <w:rsid w:val="00613F5C"/>
    <w:rsid w:val="00613FAA"/>
    <w:rsid w:val="006148EC"/>
    <w:rsid w:val="00614E69"/>
    <w:rsid w:val="0061680C"/>
    <w:rsid w:val="006168A8"/>
    <w:rsid w:val="00616C61"/>
    <w:rsid w:val="00617667"/>
    <w:rsid w:val="00617BE5"/>
    <w:rsid w:val="00620278"/>
    <w:rsid w:val="006216C1"/>
    <w:rsid w:val="00621991"/>
    <w:rsid w:val="00621BD0"/>
    <w:rsid w:val="00621DA3"/>
    <w:rsid w:val="00623648"/>
    <w:rsid w:val="00626103"/>
    <w:rsid w:val="00626E95"/>
    <w:rsid w:val="00627C9B"/>
    <w:rsid w:val="006317E4"/>
    <w:rsid w:val="00632EDC"/>
    <w:rsid w:val="00633042"/>
    <w:rsid w:val="006335E9"/>
    <w:rsid w:val="00633A61"/>
    <w:rsid w:val="00633AA3"/>
    <w:rsid w:val="006346AA"/>
    <w:rsid w:val="0063592C"/>
    <w:rsid w:val="006360F8"/>
    <w:rsid w:val="006377F8"/>
    <w:rsid w:val="00637AEE"/>
    <w:rsid w:val="00640F0F"/>
    <w:rsid w:val="006414CA"/>
    <w:rsid w:val="00642544"/>
    <w:rsid w:val="0064305B"/>
    <w:rsid w:val="00644889"/>
    <w:rsid w:val="00645B61"/>
    <w:rsid w:val="00645D3E"/>
    <w:rsid w:val="00646CBA"/>
    <w:rsid w:val="00646EE8"/>
    <w:rsid w:val="0064774E"/>
    <w:rsid w:val="00647F11"/>
    <w:rsid w:val="00650F46"/>
    <w:rsid w:val="00650FA8"/>
    <w:rsid w:val="006512CE"/>
    <w:rsid w:val="00651997"/>
    <w:rsid w:val="00652410"/>
    <w:rsid w:val="006525D0"/>
    <w:rsid w:val="00652882"/>
    <w:rsid w:val="00654348"/>
    <w:rsid w:val="00654703"/>
    <w:rsid w:val="00655B87"/>
    <w:rsid w:val="00656D13"/>
    <w:rsid w:val="00657882"/>
    <w:rsid w:val="00660EE4"/>
    <w:rsid w:val="00660F8C"/>
    <w:rsid w:val="0066112D"/>
    <w:rsid w:val="006614C4"/>
    <w:rsid w:val="00662C8D"/>
    <w:rsid w:val="0066551C"/>
    <w:rsid w:val="00666694"/>
    <w:rsid w:val="00667483"/>
    <w:rsid w:val="0066750E"/>
    <w:rsid w:val="00667746"/>
    <w:rsid w:val="006727BA"/>
    <w:rsid w:val="00673398"/>
    <w:rsid w:val="006752D0"/>
    <w:rsid w:val="006755FF"/>
    <w:rsid w:val="0067593E"/>
    <w:rsid w:val="00681080"/>
    <w:rsid w:val="006815FB"/>
    <w:rsid w:val="006818DF"/>
    <w:rsid w:val="0068324F"/>
    <w:rsid w:val="006838C8"/>
    <w:rsid w:val="00683E3D"/>
    <w:rsid w:val="00684070"/>
    <w:rsid w:val="00685107"/>
    <w:rsid w:val="00685197"/>
    <w:rsid w:val="0068577E"/>
    <w:rsid w:val="00685F88"/>
    <w:rsid w:val="006862F9"/>
    <w:rsid w:val="00687B5D"/>
    <w:rsid w:val="00687F50"/>
    <w:rsid w:val="00692557"/>
    <w:rsid w:val="0069296A"/>
    <w:rsid w:val="00692D7A"/>
    <w:rsid w:val="006940DB"/>
    <w:rsid w:val="00694811"/>
    <w:rsid w:val="00694DBF"/>
    <w:rsid w:val="00695B77"/>
    <w:rsid w:val="00695C17"/>
    <w:rsid w:val="00696643"/>
    <w:rsid w:val="006A00DF"/>
    <w:rsid w:val="006A1A94"/>
    <w:rsid w:val="006A27E2"/>
    <w:rsid w:val="006A31CD"/>
    <w:rsid w:val="006A3CB3"/>
    <w:rsid w:val="006A64F4"/>
    <w:rsid w:val="006A7649"/>
    <w:rsid w:val="006B0171"/>
    <w:rsid w:val="006B2406"/>
    <w:rsid w:val="006B32E9"/>
    <w:rsid w:val="006B3305"/>
    <w:rsid w:val="006B3530"/>
    <w:rsid w:val="006B40DD"/>
    <w:rsid w:val="006B44E4"/>
    <w:rsid w:val="006B614A"/>
    <w:rsid w:val="006B6557"/>
    <w:rsid w:val="006B691C"/>
    <w:rsid w:val="006B6ADF"/>
    <w:rsid w:val="006C026F"/>
    <w:rsid w:val="006C02B5"/>
    <w:rsid w:val="006C0363"/>
    <w:rsid w:val="006C0861"/>
    <w:rsid w:val="006C0BB9"/>
    <w:rsid w:val="006C0F39"/>
    <w:rsid w:val="006C35AC"/>
    <w:rsid w:val="006C3DC8"/>
    <w:rsid w:val="006C4621"/>
    <w:rsid w:val="006C50AF"/>
    <w:rsid w:val="006C5CC1"/>
    <w:rsid w:val="006C63DF"/>
    <w:rsid w:val="006C6797"/>
    <w:rsid w:val="006C7F35"/>
    <w:rsid w:val="006D0801"/>
    <w:rsid w:val="006D1343"/>
    <w:rsid w:val="006D1866"/>
    <w:rsid w:val="006D21F1"/>
    <w:rsid w:val="006D262D"/>
    <w:rsid w:val="006D3428"/>
    <w:rsid w:val="006D381E"/>
    <w:rsid w:val="006D46C9"/>
    <w:rsid w:val="006D506B"/>
    <w:rsid w:val="006D6621"/>
    <w:rsid w:val="006D6639"/>
    <w:rsid w:val="006D68BF"/>
    <w:rsid w:val="006D7A7F"/>
    <w:rsid w:val="006E02CD"/>
    <w:rsid w:val="006E0532"/>
    <w:rsid w:val="006E0825"/>
    <w:rsid w:val="006E0BC2"/>
    <w:rsid w:val="006E0C35"/>
    <w:rsid w:val="006E1341"/>
    <w:rsid w:val="006E16BD"/>
    <w:rsid w:val="006E193C"/>
    <w:rsid w:val="006E21F3"/>
    <w:rsid w:val="006E2226"/>
    <w:rsid w:val="006E3F72"/>
    <w:rsid w:val="006E4D46"/>
    <w:rsid w:val="006E6E5D"/>
    <w:rsid w:val="006E75DF"/>
    <w:rsid w:val="006F01C4"/>
    <w:rsid w:val="006F02F4"/>
    <w:rsid w:val="006F0D9F"/>
    <w:rsid w:val="006F171C"/>
    <w:rsid w:val="006F1825"/>
    <w:rsid w:val="006F1D67"/>
    <w:rsid w:val="006F359C"/>
    <w:rsid w:val="006F3C22"/>
    <w:rsid w:val="006F3F6A"/>
    <w:rsid w:val="006F4967"/>
    <w:rsid w:val="006F5C17"/>
    <w:rsid w:val="006F5E0F"/>
    <w:rsid w:val="006F6C6A"/>
    <w:rsid w:val="006F6CB0"/>
    <w:rsid w:val="007008F7"/>
    <w:rsid w:val="00701DDC"/>
    <w:rsid w:val="00702A72"/>
    <w:rsid w:val="00705241"/>
    <w:rsid w:val="007061A5"/>
    <w:rsid w:val="0070678B"/>
    <w:rsid w:val="00706A86"/>
    <w:rsid w:val="00707BCF"/>
    <w:rsid w:val="00710A0D"/>
    <w:rsid w:val="007139F6"/>
    <w:rsid w:val="00715558"/>
    <w:rsid w:val="007158C5"/>
    <w:rsid w:val="007161F3"/>
    <w:rsid w:val="0072032A"/>
    <w:rsid w:val="00720F87"/>
    <w:rsid w:val="007212B3"/>
    <w:rsid w:val="0072141B"/>
    <w:rsid w:val="007224AC"/>
    <w:rsid w:val="00723052"/>
    <w:rsid w:val="00724882"/>
    <w:rsid w:val="00725643"/>
    <w:rsid w:val="00725A45"/>
    <w:rsid w:val="00725BEA"/>
    <w:rsid w:val="00726632"/>
    <w:rsid w:val="00726C49"/>
    <w:rsid w:val="007310B3"/>
    <w:rsid w:val="007319B0"/>
    <w:rsid w:val="00731F0F"/>
    <w:rsid w:val="00733732"/>
    <w:rsid w:val="00733DDA"/>
    <w:rsid w:val="007355B1"/>
    <w:rsid w:val="00735D74"/>
    <w:rsid w:val="00735DEF"/>
    <w:rsid w:val="00736348"/>
    <w:rsid w:val="00737ACB"/>
    <w:rsid w:val="00740867"/>
    <w:rsid w:val="007418F8"/>
    <w:rsid w:val="00743066"/>
    <w:rsid w:val="00743753"/>
    <w:rsid w:val="00743EA7"/>
    <w:rsid w:val="007445B1"/>
    <w:rsid w:val="007448EC"/>
    <w:rsid w:val="0074497F"/>
    <w:rsid w:val="00746DB6"/>
    <w:rsid w:val="00746FF3"/>
    <w:rsid w:val="0074716F"/>
    <w:rsid w:val="00751104"/>
    <w:rsid w:val="00752263"/>
    <w:rsid w:val="00752272"/>
    <w:rsid w:val="00752D39"/>
    <w:rsid w:val="007538A6"/>
    <w:rsid w:val="007538F5"/>
    <w:rsid w:val="00755370"/>
    <w:rsid w:val="007561BE"/>
    <w:rsid w:val="00761716"/>
    <w:rsid w:val="007621BD"/>
    <w:rsid w:val="00762A94"/>
    <w:rsid w:val="00762C3B"/>
    <w:rsid w:val="00763A81"/>
    <w:rsid w:val="007656A1"/>
    <w:rsid w:val="0076620F"/>
    <w:rsid w:val="00766796"/>
    <w:rsid w:val="007668DD"/>
    <w:rsid w:val="007679EB"/>
    <w:rsid w:val="00771DBA"/>
    <w:rsid w:val="00773024"/>
    <w:rsid w:val="00773172"/>
    <w:rsid w:val="007766BD"/>
    <w:rsid w:val="007774A1"/>
    <w:rsid w:val="0078080C"/>
    <w:rsid w:val="0078268C"/>
    <w:rsid w:val="00782AE8"/>
    <w:rsid w:val="0078319B"/>
    <w:rsid w:val="00783B7C"/>
    <w:rsid w:val="00783BF1"/>
    <w:rsid w:val="00785DEC"/>
    <w:rsid w:val="00786266"/>
    <w:rsid w:val="007867FC"/>
    <w:rsid w:val="00791C59"/>
    <w:rsid w:val="007938F1"/>
    <w:rsid w:val="00794224"/>
    <w:rsid w:val="00794C08"/>
    <w:rsid w:val="00794CDD"/>
    <w:rsid w:val="007956DA"/>
    <w:rsid w:val="00795799"/>
    <w:rsid w:val="007A0009"/>
    <w:rsid w:val="007A0042"/>
    <w:rsid w:val="007A0615"/>
    <w:rsid w:val="007A1509"/>
    <w:rsid w:val="007A1B5D"/>
    <w:rsid w:val="007A2AED"/>
    <w:rsid w:val="007A30CE"/>
    <w:rsid w:val="007A3B29"/>
    <w:rsid w:val="007A3C6F"/>
    <w:rsid w:val="007A4347"/>
    <w:rsid w:val="007A56FE"/>
    <w:rsid w:val="007B12D5"/>
    <w:rsid w:val="007B155D"/>
    <w:rsid w:val="007B159C"/>
    <w:rsid w:val="007B2D2E"/>
    <w:rsid w:val="007B3EAE"/>
    <w:rsid w:val="007B518D"/>
    <w:rsid w:val="007B617F"/>
    <w:rsid w:val="007B638A"/>
    <w:rsid w:val="007B6F1D"/>
    <w:rsid w:val="007B71A6"/>
    <w:rsid w:val="007B71D3"/>
    <w:rsid w:val="007C0FB7"/>
    <w:rsid w:val="007C2545"/>
    <w:rsid w:val="007C315C"/>
    <w:rsid w:val="007C3AC8"/>
    <w:rsid w:val="007C4FCC"/>
    <w:rsid w:val="007C51FA"/>
    <w:rsid w:val="007C5BE5"/>
    <w:rsid w:val="007C604C"/>
    <w:rsid w:val="007C7CDF"/>
    <w:rsid w:val="007C7FA4"/>
    <w:rsid w:val="007D0541"/>
    <w:rsid w:val="007D1071"/>
    <w:rsid w:val="007D3815"/>
    <w:rsid w:val="007D3871"/>
    <w:rsid w:val="007D3F1C"/>
    <w:rsid w:val="007D3F81"/>
    <w:rsid w:val="007D54FB"/>
    <w:rsid w:val="007D6C87"/>
    <w:rsid w:val="007D7B4B"/>
    <w:rsid w:val="007E05C7"/>
    <w:rsid w:val="007E0864"/>
    <w:rsid w:val="007E1E79"/>
    <w:rsid w:val="007E27CF"/>
    <w:rsid w:val="007E36AF"/>
    <w:rsid w:val="007E44D9"/>
    <w:rsid w:val="007E5CEB"/>
    <w:rsid w:val="007E6954"/>
    <w:rsid w:val="007E6BDA"/>
    <w:rsid w:val="007E6CD4"/>
    <w:rsid w:val="007E6CDA"/>
    <w:rsid w:val="007E6F3B"/>
    <w:rsid w:val="007E7240"/>
    <w:rsid w:val="007F00F3"/>
    <w:rsid w:val="007F0131"/>
    <w:rsid w:val="007F0C11"/>
    <w:rsid w:val="007F15BA"/>
    <w:rsid w:val="007F17C9"/>
    <w:rsid w:val="007F219D"/>
    <w:rsid w:val="007F27D5"/>
    <w:rsid w:val="007F3B0D"/>
    <w:rsid w:val="007F4A63"/>
    <w:rsid w:val="007F4BC6"/>
    <w:rsid w:val="007F5164"/>
    <w:rsid w:val="007F5855"/>
    <w:rsid w:val="007F5A5C"/>
    <w:rsid w:val="007F5F53"/>
    <w:rsid w:val="007F680A"/>
    <w:rsid w:val="007F6834"/>
    <w:rsid w:val="008019AD"/>
    <w:rsid w:val="008022D5"/>
    <w:rsid w:val="00802709"/>
    <w:rsid w:val="0080293D"/>
    <w:rsid w:val="00807348"/>
    <w:rsid w:val="00807857"/>
    <w:rsid w:val="008114B1"/>
    <w:rsid w:val="00811AFF"/>
    <w:rsid w:val="00812591"/>
    <w:rsid w:val="00813785"/>
    <w:rsid w:val="00813CFD"/>
    <w:rsid w:val="0081470D"/>
    <w:rsid w:val="00814E07"/>
    <w:rsid w:val="00815085"/>
    <w:rsid w:val="00815888"/>
    <w:rsid w:val="0081652F"/>
    <w:rsid w:val="00816C98"/>
    <w:rsid w:val="00817152"/>
    <w:rsid w:val="00817925"/>
    <w:rsid w:val="008202E6"/>
    <w:rsid w:val="00820AF0"/>
    <w:rsid w:val="0082129E"/>
    <w:rsid w:val="0082144E"/>
    <w:rsid w:val="00821ABA"/>
    <w:rsid w:val="00822D48"/>
    <w:rsid w:val="00823F49"/>
    <w:rsid w:val="00824712"/>
    <w:rsid w:val="008268B3"/>
    <w:rsid w:val="008273C1"/>
    <w:rsid w:val="00827D5B"/>
    <w:rsid w:val="00830AA0"/>
    <w:rsid w:val="00831223"/>
    <w:rsid w:val="00831FE5"/>
    <w:rsid w:val="00832F52"/>
    <w:rsid w:val="00834100"/>
    <w:rsid w:val="00834380"/>
    <w:rsid w:val="00834FC0"/>
    <w:rsid w:val="00836900"/>
    <w:rsid w:val="0083708A"/>
    <w:rsid w:val="00837216"/>
    <w:rsid w:val="00837FB3"/>
    <w:rsid w:val="008401E4"/>
    <w:rsid w:val="00840712"/>
    <w:rsid w:val="00840E6A"/>
    <w:rsid w:val="00841787"/>
    <w:rsid w:val="00842682"/>
    <w:rsid w:val="00842F6A"/>
    <w:rsid w:val="00843132"/>
    <w:rsid w:val="0084327D"/>
    <w:rsid w:val="00843341"/>
    <w:rsid w:val="00843C41"/>
    <w:rsid w:val="008447B6"/>
    <w:rsid w:val="008447EE"/>
    <w:rsid w:val="00845263"/>
    <w:rsid w:val="008458D4"/>
    <w:rsid w:val="00845A30"/>
    <w:rsid w:val="008460EA"/>
    <w:rsid w:val="0084684B"/>
    <w:rsid w:val="008469B3"/>
    <w:rsid w:val="008470B2"/>
    <w:rsid w:val="00847301"/>
    <w:rsid w:val="00847C08"/>
    <w:rsid w:val="00847F60"/>
    <w:rsid w:val="0085062C"/>
    <w:rsid w:val="008514DD"/>
    <w:rsid w:val="00852A84"/>
    <w:rsid w:val="00853914"/>
    <w:rsid w:val="00853CF3"/>
    <w:rsid w:val="008543F4"/>
    <w:rsid w:val="00854A1C"/>
    <w:rsid w:val="008554D4"/>
    <w:rsid w:val="00855C29"/>
    <w:rsid w:val="00856F09"/>
    <w:rsid w:val="008577BE"/>
    <w:rsid w:val="008605E9"/>
    <w:rsid w:val="00862E41"/>
    <w:rsid w:val="00865D9D"/>
    <w:rsid w:val="00866003"/>
    <w:rsid w:val="008677C6"/>
    <w:rsid w:val="00867EB4"/>
    <w:rsid w:val="008705BE"/>
    <w:rsid w:val="0087287D"/>
    <w:rsid w:val="00872E18"/>
    <w:rsid w:val="00872F18"/>
    <w:rsid w:val="00873406"/>
    <w:rsid w:val="00875066"/>
    <w:rsid w:val="0087535F"/>
    <w:rsid w:val="0087668D"/>
    <w:rsid w:val="00876F0E"/>
    <w:rsid w:val="00876FB4"/>
    <w:rsid w:val="00880098"/>
    <w:rsid w:val="00881350"/>
    <w:rsid w:val="00884483"/>
    <w:rsid w:val="00884C7E"/>
    <w:rsid w:val="00884CE0"/>
    <w:rsid w:val="00886221"/>
    <w:rsid w:val="008867DF"/>
    <w:rsid w:val="0088680D"/>
    <w:rsid w:val="00886CD1"/>
    <w:rsid w:val="0089114F"/>
    <w:rsid w:val="00891ACE"/>
    <w:rsid w:val="00892587"/>
    <w:rsid w:val="008925B3"/>
    <w:rsid w:val="00892A7B"/>
    <w:rsid w:val="008938AF"/>
    <w:rsid w:val="00893CB5"/>
    <w:rsid w:val="00894B0A"/>
    <w:rsid w:val="008969FA"/>
    <w:rsid w:val="008A0441"/>
    <w:rsid w:val="008A071E"/>
    <w:rsid w:val="008A1656"/>
    <w:rsid w:val="008A1BAE"/>
    <w:rsid w:val="008A2532"/>
    <w:rsid w:val="008A36C3"/>
    <w:rsid w:val="008A39CF"/>
    <w:rsid w:val="008B0AE7"/>
    <w:rsid w:val="008B1842"/>
    <w:rsid w:val="008B32EF"/>
    <w:rsid w:val="008B508D"/>
    <w:rsid w:val="008B669C"/>
    <w:rsid w:val="008B6A5E"/>
    <w:rsid w:val="008B6C02"/>
    <w:rsid w:val="008B79EF"/>
    <w:rsid w:val="008B7D93"/>
    <w:rsid w:val="008C1C63"/>
    <w:rsid w:val="008C29BD"/>
    <w:rsid w:val="008C35DB"/>
    <w:rsid w:val="008C37BC"/>
    <w:rsid w:val="008C38AB"/>
    <w:rsid w:val="008C3A01"/>
    <w:rsid w:val="008C3E2A"/>
    <w:rsid w:val="008C4B86"/>
    <w:rsid w:val="008C506F"/>
    <w:rsid w:val="008C6936"/>
    <w:rsid w:val="008C706E"/>
    <w:rsid w:val="008C74D7"/>
    <w:rsid w:val="008C7613"/>
    <w:rsid w:val="008D0727"/>
    <w:rsid w:val="008D0869"/>
    <w:rsid w:val="008D16DA"/>
    <w:rsid w:val="008D20BD"/>
    <w:rsid w:val="008D2296"/>
    <w:rsid w:val="008D251E"/>
    <w:rsid w:val="008D4563"/>
    <w:rsid w:val="008D5C63"/>
    <w:rsid w:val="008D774B"/>
    <w:rsid w:val="008E0826"/>
    <w:rsid w:val="008E1153"/>
    <w:rsid w:val="008E124D"/>
    <w:rsid w:val="008E1B32"/>
    <w:rsid w:val="008E276E"/>
    <w:rsid w:val="008E2D69"/>
    <w:rsid w:val="008E2E90"/>
    <w:rsid w:val="008F1A05"/>
    <w:rsid w:val="008F1B68"/>
    <w:rsid w:val="008F2AFC"/>
    <w:rsid w:val="008F2EF8"/>
    <w:rsid w:val="008F32E0"/>
    <w:rsid w:val="008F3B61"/>
    <w:rsid w:val="008F3F7D"/>
    <w:rsid w:val="008F4CA6"/>
    <w:rsid w:val="008F4E77"/>
    <w:rsid w:val="008F51F5"/>
    <w:rsid w:val="008F5E6B"/>
    <w:rsid w:val="008F6FCB"/>
    <w:rsid w:val="008F7622"/>
    <w:rsid w:val="009018B9"/>
    <w:rsid w:val="0090198E"/>
    <w:rsid w:val="00901D89"/>
    <w:rsid w:val="00902327"/>
    <w:rsid w:val="0090242C"/>
    <w:rsid w:val="00904BB2"/>
    <w:rsid w:val="00905662"/>
    <w:rsid w:val="0090734E"/>
    <w:rsid w:val="00910351"/>
    <w:rsid w:val="009119B7"/>
    <w:rsid w:val="0091223C"/>
    <w:rsid w:val="009126E0"/>
    <w:rsid w:val="009155E1"/>
    <w:rsid w:val="00915761"/>
    <w:rsid w:val="00915EF9"/>
    <w:rsid w:val="00915FCB"/>
    <w:rsid w:val="00916FF8"/>
    <w:rsid w:val="00917837"/>
    <w:rsid w:val="009214BC"/>
    <w:rsid w:val="00922650"/>
    <w:rsid w:val="009226CD"/>
    <w:rsid w:val="009228B5"/>
    <w:rsid w:val="009232C7"/>
    <w:rsid w:val="00923900"/>
    <w:rsid w:val="009239A9"/>
    <w:rsid w:val="009248CB"/>
    <w:rsid w:val="00924D8C"/>
    <w:rsid w:val="00925A1F"/>
    <w:rsid w:val="00926C3C"/>
    <w:rsid w:val="00926C72"/>
    <w:rsid w:val="0092759C"/>
    <w:rsid w:val="00930CEA"/>
    <w:rsid w:val="00931359"/>
    <w:rsid w:val="0093135B"/>
    <w:rsid w:val="00931839"/>
    <w:rsid w:val="009322D6"/>
    <w:rsid w:val="009335D0"/>
    <w:rsid w:val="00933B91"/>
    <w:rsid w:val="00935FFE"/>
    <w:rsid w:val="0093606C"/>
    <w:rsid w:val="0093649A"/>
    <w:rsid w:val="00936947"/>
    <w:rsid w:val="00936A5C"/>
    <w:rsid w:val="009375E6"/>
    <w:rsid w:val="00940E3D"/>
    <w:rsid w:val="0094190F"/>
    <w:rsid w:val="00941A90"/>
    <w:rsid w:val="00942812"/>
    <w:rsid w:val="00942DA0"/>
    <w:rsid w:val="009438A3"/>
    <w:rsid w:val="00943FFD"/>
    <w:rsid w:val="00945320"/>
    <w:rsid w:val="00945AF2"/>
    <w:rsid w:val="00945D63"/>
    <w:rsid w:val="009461F5"/>
    <w:rsid w:val="009461F6"/>
    <w:rsid w:val="00946CA2"/>
    <w:rsid w:val="00947EB3"/>
    <w:rsid w:val="00952DEC"/>
    <w:rsid w:val="0095494C"/>
    <w:rsid w:val="00954FD1"/>
    <w:rsid w:val="00956641"/>
    <w:rsid w:val="0095732C"/>
    <w:rsid w:val="0095779A"/>
    <w:rsid w:val="00960CF3"/>
    <w:rsid w:val="00961556"/>
    <w:rsid w:val="00961F29"/>
    <w:rsid w:val="00963C6C"/>
    <w:rsid w:val="0096404E"/>
    <w:rsid w:val="00964875"/>
    <w:rsid w:val="00965AC9"/>
    <w:rsid w:val="00966D28"/>
    <w:rsid w:val="00970220"/>
    <w:rsid w:val="0097029A"/>
    <w:rsid w:val="0097040E"/>
    <w:rsid w:val="00971BEB"/>
    <w:rsid w:val="00972337"/>
    <w:rsid w:val="0097241A"/>
    <w:rsid w:val="00972641"/>
    <w:rsid w:val="009728F8"/>
    <w:rsid w:val="00972B85"/>
    <w:rsid w:val="009760F3"/>
    <w:rsid w:val="00976928"/>
    <w:rsid w:val="00976F0B"/>
    <w:rsid w:val="0097709F"/>
    <w:rsid w:val="009806FC"/>
    <w:rsid w:val="00980EC4"/>
    <w:rsid w:val="009818FA"/>
    <w:rsid w:val="00982C23"/>
    <w:rsid w:val="009835D1"/>
    <w:rsid w:val="00984D3C"/>
    <w:rsid w:val="00985463"/>
    <w:rsid w:val="0098609B"/>
    <w:rsid w:val="00986134"/>
    <w:rsid w:val="009874C2"/>
    <w:rsid w:val="00990507"/>
    <w:rsid w:val="009906FC"/>
    <w:rsid w:val="009907E7"/>
    <w:rsid w:val="00990BAD"/>
    <w:rsid w:val="009914B0"/>
    <w:rsid w:val="00991F2F"/>
    <w:rsid w:val="00992871"/>
    <w:rsid w:val="00992BBD"/>
    <w:rsid w:val="00993388"/>
    <w:rsid w:val="00994004"/>
    <w:rsid w:val="0099565B"/>
    <w:rsid w:val="00995E72"/>
    <w:rsid w:val="00996372"/>
    <w:rsid w:val="00996714"/>
    <w:rsid w:val="0099763B"/>
    <w:rsid w:val="009A093D"/>
    <w:rsid w:val="009A19B9"/>
    <w:rsid w:val="009A3051"/>
    <w:rsid w:val="009A3AD4"/>
    <w:rsid w:val="009A6FD0"/>
    <w:rsid w:val="009A7B9B"/>
    <w:rsid w:val="009A7D30"/>
    <w:rsid w:val="009B0865"/>
    <w:rsid w:val="009B390B"/>
    <w:rsid w:val="009B3BEF"/>
    <w:rsid w:val="009B4580"/>
    <w:rsid w:val="009B5026"/>
    <w:rsid w:val="009B597C"/>
    <w:rsid w:val="009B6479"/>
    <w:rsid w:val="009B6DF5"/>
    <w:rsid w:val="009C0987"/>
    <w:rsid w:val="009C28BD"/>
    <w:rsid w:val="009C346C"/>
    <w:rsid w:val="009C3C79"/>
    <w:rsid w:val="009C537D"/>
    <w:rsid w:val="009C5B51"/>
    <w:rsid w:val="009C6336"/>
    <w:rsid w:val="009C675D"/>
    <w:rsid w:val="009C7818"/>
    <w:rsid w:val="009C7C97"/>
    <w:rsid w:val="009D055A"/>
    <w:rsid w:val="009D0E1C"/>
    <w:rsid w:val="009D14C7"/>
    <w:rsid w:val="009D2352"/>
    <w:rsid w:val="009D2C39"/>
    <w:rsid w:val="009D4660"/>
    <w:rsid w:val="009D4CC4"/>
    <w:rsid w:val="009D4CE2"/>
    <w:rsid w:val="009D537C"/>
    <w:rsid w:val="009D5E09"/>
    <w:rsid w:val="009D67DF"/>
    <w:rsid w:val="009D67E9"/>
    <w:rsid w:val="009E22CE"/>
    <w:rsid w:val="009E2447"/>
    <w:rsid w:val="009E2D6F"/>
    <w:rsid w:val="009E35D6"/>
    <w:rsid w:val="009E3754"/>
    <w:rsid w:val="009E4EF2"/>
    <w:rsid w:val="009E4FB7"/>
    <w:rsid w:val="009E60F2"/>
    <w:rsid w:val="009E7539"/>
    <w:rsid w:val="009F016B"/>
    <w:rsid w:val="009F0364"/>
    <w:rsid w:val="009F1EF8"/>
    <w:rsid w:val="009F3B90"/>
    <w:rsid w:val="009F3D20"/>
    <w:rsid w:val="009F448C"/>
    <w:rsid w:val="009F5481"/>
    <w:rsid w:val="009F5921"/>
    <w:rsid w:val="009F5B31"/>
    <w:rsid w:val="009F61A7"/>
    <w:rsid w:val="009F78A7"/>
    <w:rsid w:val="009F7DA4"/>
    <w:rsid w:val="00A01BCF"/>
    <w:rsid w:val="00A02475"/>
    <w:rsid w:val="00A02B54"/>
    <w:rsid w:val="00A03255"/>
    <w:rsid w:val="00A034E3"/>
    <w:rsid w:val="00A0451B"/>
    <w:rsid w:val="00A04F67"/>
    <w:rsid w:val="00A04FC4"/>
    <w:rsid w:val="00A06CFF"/>
    <w:rsid w:val="00A1083C"/>
    <w:rsid w:val="00A11285"/>
    <w:rsid w:val="00A11B3A"/>
    <w:rsid w:val="00A1219B"/>
    <w:rsid w:val="00A128B0"/>
    <w:rsid w:val="00A12A46"/>
    <w:rsid w:val="00A13195"/>
    <w:rsid w:val="00A13309"/>
    <w:rsid w:val="00A13ED9"/>
    <w:rsid w:val="00A15F72"/>
    <w:rsid w:val="00A160CD"/>
    <w:rsid w:val="00A1664B"/>
    <w:rsid w:val="00A170F9"/>
    <w:rsid w:val="00A208E4"/>
    <w:rsid w:val="00A2143F"/>
    <w:rsid w:val="00A214A2"/>
    <w:rsid w:val="00A220A8"/>
    <w:rsid w:val="00A22B76"/>
    <w:rsid w:val="00A230D0"/>
    <w:rsid w:val="00A23E22"/>
    <w:rsid w:val="00A25A99"/>
    <w:rsid w:val="00A26D0D"/>
    <w:rsid w:val="00A2704F"/>
    <w:rsid w:val="00A2770F"/>
    <w:rsid w:val="00A3030B"/>
    <w:rsid w:val="00A304E4"/>
    <w:rsid w:val="00A31045"/>
    <w:rsid w:val="00A31EE1"/>
    <w:rsid w:val="00A335AB"/>
    <w:rsid w:val="00A33B9F"/>
    <w:rsid w:val="00A3458A"/>
    <w:rsid w:val="00A34652"/>
    <w:rsid w:val="00A346AC"/>
    <w:rsid w:val="00A3492E"/>
    <w:rsid w:val="00A36796"/>
    <w:rsid w:val="00A36954"/>
    <w:rsid w:val="00A37655"/>
    <w:rsid w:val="00A3767D"/>
    <w:rsid w:val="00A37AEF"/>
    <w:rsid w:val="00A37D6D"/>
    <w:rsid w:val="00A4052B"/>
    <w:rsid w:val="00A41408"/>
    <w:rsid w:val="00A418C5"/>
    <w:rsid w:val="00A41C60"/>
    <w:rsid w:val="00A43008"/>
    <w:rsid w:val="00A43F25"/>
    <w:rsid w:val="00A440DA"/>
    <w:rsid w:val="00A44310"/>
    <w:rsid w:val="00A44EE4"/>
    <w:rsid w:val="00A472ED"/>
    <w:rsid w:val="00A47828"/>
    <w:rsid w:val="00A5199C"/>
    <w:rsid w:val="00A51A85"/>
    <w:rsid w:val="00A51EA5"/>
    <w:rsid w:val="00A52B14"/>
    <w:rsid w:val="00A537AE"/>
    <w:rsid w:val="00A53BF4"/>
    <w:rsid w:val="00A5497F"/>
    <w:rsid w:val="00A55496"/>
    <w:rsid w:val="00A555D0"/>
    <w:rsid w:val="00A5649A"/>
    <w:rsid w:val="00A5660E"/>
    <w:rsid w:val="00A56C98"/>
    <w:rsid w:val="00A572D2"/>
    <w:rsid w:val="00A576EC"/>
    <w:rsid w:val="00A57C7B"/>
    <w:rsid w:val="00A60596"/>
    <w:rsid w:val="00A60C9D"/>
    <w:rsid w:val="00A612FC"/>
    <w:rsid w:val="00A665FA"/>
    <w:rsid w:val="00A667BB"/>
    <w:rsid w:val="00A67F27"/>
    <w:rsid w:val="00A67FCC"/>
    <w:rsid w:val="00A7010E"/>
    <w:rsid w:val="00A71961"/>
    <w:rsid w:val="00A72534"/>
    <w:rsid w:val="00A8015F"/>
    <w:rsid w:val="00A8018C"/>
    <w:rsid w:val="00A80661"/>
    <w:rsid w:val="00A81A86"/>
    <w:rsid w:val="00A82105"/>
    <w:rsid w:val="00A825E2"/>
    <w:rsid w:val="00A844F2"/>
    <w:rsid w:val="00A849A9"/>
    <w:rsid w:val="00A84F3D"/>
    <w:rsid w:val="00A853BC"/>
    <w:rsid w:val="00A855DF"/>
    <w:rsid w:val="00A8594D"/>
    <w:rsid w:val="00A85C85"/>
    <w:rsid w:val="00A85D53"/>
    <w:rsid w:val="00A867D5"/>
    <w:rsid w:val="00A900FB"/>
    <w:rsid w:val="00A9081E"/>
    <w:rsid w:val="00A91228"/>
    <w:rsid w:val="00A92045"/>
    <w:rsid w:val="00A923E4"/>
    <w:rsid w:val="00A93C21"/>
    <w:rsid w:val="00A958F2"/>
    <w:rsid w:val="00A95D32"/>
    <w:rsid w:val="00A964E1"/>
    <w:rsid w:val="00A96630"/>
    <w:rsid w:val="00A96A58"/>
    <w:rsid w:val="00AA0DCE"/>
    <w:rsid w:val="00AA1098"/>
    <w:rsid w:val="00AA2393"/>
    <w:rsid w:val="00AA2436"/>
    <w:rsid w:val="00AA2A52"/>
    <w:rsid w:val="00AA47FC"/>
    <w:rsid w:val="00AA491D"/>
    <w:rsid w:val="00AA553E"/>
    <w:rsid w:val="00AA5D10"/>
    <w:rsid w:val="00AA71B8"/>
    <w:rsid w:val="00AA78F4"/>
    <w:rsid w:val="00AA7D25"/>
    <w:rsid w:val="00AB0654"/>
    <w:rsid w:val="00AB0905"/>
    <w:rsid w:val="00AB12B4"/>
    <w:rsid w:val="00AB17E5"/>
    <w:rsid w:val="00AB1800"/>
    <w:rsid w:val="00AB3095"/>
    <w:rsid w:val="00AB3ADD"/>
    <w:rsid w:val="00AB4A23"/>
    <w:rsid w:val="00AB5CBE"/>
    <w:rsid w:val="00AB6307"/>
    <w:rsid w:val="00AB64FC"/>
    <w:rsid w:val="00AB704E"/>
    <w:rsid w:val="00AB721B"/>
    <w:rsid w:val="00AB75FE"/>
    <w:rsid w:val="00AB7A59"/>
    <w:rsid w:val="00AC01F7"/>
    <w:rsid w:val="00AC1442"/>
    <w:rsid w:val="00AC247C"/>
    <w:rsid w:val="00AC255E"/>
    <w:rsid w:val="00AC2DA0"/>
    <w:rsid w:val="00AC4273"/>
    <w:rsid w:val="00AC47C7"/>
    <w:rsid w:val="00AC4E29"/>
    <w:rsid w:val="00AC7238"/>
    <w:rsid w:val="00AC739C"/>
    <w:rsid w:val="00AD0561"/>
    <w:rsid w:val="00AD0E08"/>
    <w:rsid w:val="00AD2BE8"/>
    <w:rsid w:val="00AD3A6B"/>
    <w:rsid w:val="00AD4A2B"/>
    <w:rsid w:val="00AD4D69"/>
    <w:rsid w:val="00AD4E20"/>
    <w:rsid w:val="00AD5079"/>
    <w:rsid w:val="00AD575D"/>
    <w:rsid w:val="00AD5B25"/>
    <w:rsid w:val="00AD5C69"/>
    <w:rsid w:val="00AD6ED3"/>
    <w:rsid w:val="00AD72AB"/>
    <w:rsid w:val="00AE016E"/>
    <w:rsid w:val="00AE1078"/>
    <w:rsid w:val="00AE1779"/>
    <w:rsid w:val="00AE1B84"/>
    <w:rsid w:val="00AE20D8"/>
    <w:rsid w:val="00AE22D5"/>
    <w:rsid w:val="00AE470A"/>
    <w:rsid w:val="00AE53C6"/>
    <w:rsid w:val="00AE67D3"/>
    <w:rsid w:val="00AE7E2B"/>
    <w:rsid w:val="00AF2173"/>
    <w:rsid w:val="00AF33A2"/>
    <w:rsid w:val="00AF4086"/>
    <w:rsid w:val="00AF51C3"/>
    <w:rsid w:val="00AF5DBE"/>
    <w:rsid w:val="00AF6198"/>
    <w:rsid w:val="00AF62AC"/>
    <w:rsid w:val="00AF632E"/>
    <w:rsid w:val="00AF6411"/>
    <w:rsid w:val="00AF6441"/>
    <w:rsid w:val="00AF6FE2"/>
    <w:rsid w:val="00AF7E32"/>
    <w:rsid w:val="00B005AA"/>
    <w:rsid w:val="00B020B0"/>
    <w:rsid w:val="00B020E1"/>
    <w:rsid w:val="00B02AD2"/>
    <w:rsid w:val="00B02B6A"/>
    <w:rsid w:val="00B02BE9"/>
    <w:rsid w:val="00B03285"/>
    <w:rsid w:val="00B033D1"/>
    <w:rsid w:val="00B036E1"/>
    <w:rsid w:val="00B03AE9"/>
    <w:rsid w:val="00B051B5"/>
    <w:rsid w:val="00B0556B"/>
    <w:rsid w:val="00B06A03"/>
    <w:rsid w:val="00B07660"/>
    <w:rsid w:val="00B079D1"/>
    <w:rsid w:val="00B10112"/>
    <w:rsid w:val="00B11256"/>
    <w:rsid w:val="00B11FF5"/>
    <w:rsid w:val="00B1266D"/>
    <w:rsid w:val="00B13D07"/>
    <w:rsid w:val="00B149A6"/>
    <w:rsid w:val="00B14CB8"/>
    <w:rsid w:val="00B16D07"/>
    <w:rsid w:val="00B20199"/>
    <w:rsid w:val="00B2038E"/>
    <w:rsid w:val="00B20DD0"/>
    <w:rsid w:val="00B2161D"/>
    <w:rsid w:val="00B24191"/>
    <w:rsid w:val="00B2599D"/>
    <w:rsid w:val="00B25CA9"/>
    <w:rsid w:val="00B27D40"/>
    <w:rsid w:val="00B307D4"/>
    <w:rsid w:val="00B30FF4"/>
    <w:rsid w:val="00B315E7"/>
    <w:rsid w:val="00B31848"/>
    <w:rsid w:val="00B33A53"/>
    <w:rsid w:val="00B341AA"/>
    <w:rsid w:val="00B35E5A"/>
    <w:rsid w:val="00B36563"/>
    <w:rsid w:val="00B400AE"/>
    <w:rsid w:val="00B410E9"/>
    <w:rsid w:val="00B42964"/>
    <w:rsid w:val="00B43BDE"/>
    <w:rsid w:val="00B443E2"/>
    <w:rsid w:val="00B45396"/>
    <w:rsid w:val="00B459EF"/>
    <w:rsid w:val="00B45BE3"/>
    <w:rsid w:val="00B46857"/>
    <w:rsid w:val="00B52043"/>
    <w:rsid w:val="00B53982"/>
    <w:rsid w:val="00B54271"/>
    <w:rsid w:val="00B56446"/>
    <w:rsid w:val="00B56448"/>
    <w:rsid w:val="00B576B8"/>
    <w:rsid w:val="00B57986"/>
    <w:rsid w:val="00B601E0"/>
    <w:rsid w:val="00B60289"/>
    <w:rsid w:val="00B60329"/>
    <w:rsid w:val="00B6058E"/>
    <w:rsid w:val="00B60852"/>
    <w:rsid w:val="00B60E08"/>
    <w:rsid w:val="00B6224F"/>
    <w:rsid w:val="00B6372B"/>
    <w:rsid w:val="00B644A6"/>
    <w:rsid w:val="00B64A8E"/>
    <w:rsid w:val="00B66712"/>
    <w:rsid w:val="00B66B43"/>
    <w:rsid w:val="00B67129"/>
    <w:rsid w:val="00B67440"/>
    <w:rsid w:val="00B675E3"/>
    <w:rsid w:val="00B67B70"/>
    <w:rsid w:val="00B70BC8"/>
    <w:rsid w:val="00B70F6C"/>
    <w:rsid w:val="00B72747"/>
    <w:rsid w:val="00B72A5C"/>
    <w:rsid w:val="00B73577"/>
    <w:rsid w:val="00B75BE9"/>
    <w:rsid w:val="00B767A0"/>
    <w:rsid w:val="00B77028"/>
    <w:rsid w:val="00B776C0"/>
    <w:rsid w:val="00B77879"/>
    <w:rsid w:val="00B816A6"/>
    <w:rsid w:val="00B81FFC"/>
    <w:rsid w:val="00B83CE2"/>
    <w:rsid w:val="00B840C0"/>
    <w:rsid w:val="00B8496E"/>
    <w:rsid w:val="00B84B37"/>
    <w:rsid w:val="00B84DF3"/>
    <w:rsid w:val="00B852E9"/>
    <w:rsid w:val="00B85E17"/>
    <w:rsid w:val="00B91587"/>
    <w:rsid w:val="00B920F1"/>
    <w:rsid w:val="00B93461"/>
    <w:rsid w:val="00B93B13"/>
    <w:rsid w:val="00B946B4"/>
    <w:rsid w:val="00B95D15"/>
    <w:rsid w:val="00BA029F"/>
    <w:rsid w:val="00BA0374"/>
    <w:rsid w:val="00BA1781"/>
    <w:rsid w:val="00BA25AF"/>
    <w:rsid w:val="00BA324A"/>
    <w:rsid w:val="00BA35EE"/>
    <w:rsid w:val="00BA3DDF"/>
    <w:rsid w:val="00BA4659"/>
    <w:rsid w:val="00BA69D0"/>
    <w:rsid w:val="00BA6A1E"/>
    <w:rsid w:val="00BA6AA5"/>
    <w:rsid w:val="00BB113E"/>
    <w:rsid w:val="00BB198A"/>
    <w:rsid w:val="00BB19EA"/>
    <w:rsid w:val="00BB1CFD"/>
    <w:rsid w:val="00BB2A58"/>
    <w:rsid w:val="00BB2B1D"/>
    <w:rsid w:val="00BB3F5A"/>
    <w:rsid w:val="00BB3F9B"/>
    <w:rsid w:val="00BB4560"/>
    <w:rsid w:val="00BB4DE6"/>
    <w:rsid w:val="00BB518B"/>
    <w:rsid w:val="00BB549F"/>
    <w:rsid w:val="00BB6D5C"/>
    <w:rsid w:val="00BB74DC"/>
    <w:rsid w:val="00BB79AC"/>
    <w:rsid w:val="00BC0DC4"/>
    <w:rsid w:val="00BC1778"/>
    <w:rsid w:val="00BC19F9"/>
    <w:rsid w:val="00BC1C8B"/>
    <w:rsid w:val="00BC2929"/>
    <w:rsid w:val="00BC5616"/>
    <w:rsid w:val="00BC5996"/>
    <w:rsid w:val="00BD1575"/>
    <w:rsid w:val="00BD15C4"/>
    <w:rsid w:val="00BD1763"/>
    <w:rsid w:val="00BD192D"/>
    <w:rsid w:val="00BD51C6"/>
    <w:rsid w:val="00BD787B"/>
    <w:rsid w:val="00BE0965"/>
    <w:rsid w:val="00BE0D6C"/>
    <w:rsid w:val="00BE236D"/>
    <w:rsid w:val="00BE3509"/>
    <w:rsid w:val="00BE3DAE"/>
    <w:rsid w:val="00BE3E35"/>
    <w:rsid w:val="00BF044A"/>
    <w:rsid w:val="00BF1BFD"/>
    <w:rsid w:val="00BF2316"/>
    <w:rsid w:val="00BF23AB"/>
    <w:rsid w:val="00BF4568"/>
    <w:rsid w:val="00BF4D8D"/>
    <w:rsid w:val="00BF5142"/>
    <w:rsid w:val="00BF544E"/>
    <w:rsid w:val="00BF7474"/>
    <w:rsid w:val="00BF7A53"/>
    <w:rsid w:val="00BF7B58"/>
    <w:rsid w:val="00C006BD"/>
    <w:rsid w:val="00C009C2"/>
    <w:rsid w:val="00C00EFD"/>
    <w:rsid w:val="00C02051"/>
    <w:rsid w:val="00C02346"/>
    <w:rsid w:val="00C02792"/>
    <w:rsid w:val="00C045A5"/>
    <w:rsid w:val="00C04E10"/>
    <w:rsid w:val="00C05A1D"/>
    <w:rsid w:val="00C05D44"/>
    <w:rsid w:val="00C07065"/>
    <w:rsid w:val="00C07725"/>
    <w:rsid w:val="00C12C3F"/>
    <w:rsid w:val="00C12FFF"/>
    <w:rsid w:val="00C14A56"/>
    <w:rsid w:val="00C14FC9"/>
    <w:rsid w:val="00C15329"/>
    <w:rsid w:val="00C15365"/>
    <w:rsid w:val="00C154EB"/>
    <w:rsid w:val="00C15C1D"/>
    <w:rsid w:val="00C165B7"/>
    <w:rsid w:val="00C167D5"/>
    <w:rsid w:val="00C16EE9"/>
    <w:rsid w:val="00C16F3D"/>
    <w:rsid w:val="00C1732F"/>
    <w:rsid w:val="00C17E89"/>
    <w:rsid w:val="00C20152"/>
    <w:rsid w:val="00C202ED"/>
    <w:rsid w:val="00C2464D"/>
    <w:rsid w:val="00C24C41"/>
    <w:rsid w:val="00C24DE3"/>
    <w:rsid w:val="00C25474"/>
    <w:rsid w:val="00C25B40"/>
    <w:rsid w:val="00C271DC"/>
    <w:rsid w:val="00C27EB5"/>
    <w:rsid w:val="00C30186"/>
    <w:rsid w:val="00C30900"/>
    <w:rsid w:val="00C309CC"/>
    <w:rsid w:val="00C32E11"/>
    <w:rsid w:val="00C33A9C"/>
    <w:rsid w:val="00C33F99"/>
    <w:rsid w:val="00C3406D"/>
    <w:rsid w:val="00C34D18"/>
    <w:rsid w:val="00C350A3"/>
    <w:rsid w:val="00C3585B"/>
    <w:rsid w:val="00C37072"/>
    <w:rsid w:val="00C379A6"/>
    <w:rsid w:val="00C4005E"/>
    <w:rsid w:val="00C4148C"/>
    <w:rsid w:val="00C41ACD"/>
    <w:rsid w:val="00C4242E"/>
    <w:rsid w:val="00C428C3"/>
    <w:rsid w:val="00C42A93"/>
    <w:rsid w:val="00C4366F"/>
    <w:rsid w:val="00C44716"/>
    <w:rsid w:val="00C459F0"/>
    <w:rsid w:val="00C46796"/>
    <w:rsid w:val="00C47381"/>
    <w:rsid w:val="00C4770D"/>
    <w:rsid w:val="00C5027E"/>
    <w:rsid w:val="00C50FD3"/>
    <w:rsid w:val="00C54BB2"/>
    <w:rsid w:val="00C54C5F"/>
    <w:rsid w:val="00C5543F"/>
    <w:rsid w:val="00C55503"/>
    <w:rsid w:val="00C55D65"/>
    <w:rsid w:val="00C5626C"/>
    <w:rsid w:val="00C57196"/>
    <w:rsid w:val="00C571B4"/>
    <w:rsid w:val="00C61D00"/>
    <w:rsid w:val="00C62598"/>
    <w:rsid w:val="00C65FAB"/>
    <w:rsid w:val="00C67B77"/>
    <w:rsid w:val="00C7048E"/>
    <w:rsid w:val="00C70ADB"/>
    <w:rsid w:val="00C7137E"/>
    <w:rsid w:val="00C71A74"/>
    <w:rsid w:val="00C720F4"/>
    <w:rsid w:val="00C7632E"/>
    <w:rsid w:val="00C779AC"/>
    <w:rsid w:val="00C77B87"/>
    <w:rsid w:val="00C8139A"/>
    <w:rsid w:val="00C81FFE"/>
    <w:rsid w:val="00C8317A"/>
    <w:rsid w:val="00C8334E"/>
    <w:rsid w:val="00C84B2B"/>
    <w:rsid w:val="00C84CFC"/>
    <w:rsid w:val="00C85370"/>
    <w:rsid w:val="00C85A9E"/>
    <w:rsid w:val="00C85C25"/>
    <w:rsid w:val="00C865BA"/>
    <w:rsid w:val="00C8680E"/>
    <w:rsid w:val="00C87887"/>
    <w:rsid w:val="00C87E6D"/>
    <w:rsid w:val="00C87FBB"/>
    <w:rsid w:val="00C918C5"/>
    <w:rsid w:val="00C91C15"/>
    <w:rsid w:val="00C9273C"/>
    <w:rsid w:val="00C92D88"/>
    <w:rsid w:val="00C9308D"/>
    <w:rsid w:val="00C932BB"/>
    <w:rsid w:val="00C932EC"/>
    <w:rsid w:val="00C93527"/>
    <w:rsid w:val="00C94747"/>
    <w:rsid w:val="00C94F85"/>
    <w:rsid w:val="00C95A0D"/>
    <w:rsid w:val="00C95DD6"/>
    <w:rsid w:val="00C96E85"/>
    <w:rsid w:val="00C9741A"/>
    <w:rsid w:val="00CA2C93"/>
    <w:rsid w:val="00CA35B6"/>
    <w:rsid w:val="00CA40BD"/>
    <w:rsid w:val="00CA4A88"/>
    <w:rsid w:val="00CA6683"/>
    <w:rsid w:val="00CA6A1A"/>
    <w:rsid w:val="00CA76CD"/>
    <w:rsid w:val="00CA794D"/>
    <w:rsid w:val="00CB1AE5"/>
    <w:rsid w:val="00CB294F"/>
    <w:rsid w:val="00CB297A"/>
    <w:rsid w:val="00CB3D6F"/>
    <w:rsid w:val="00CB5BCE"/>
    <w:rsid w:val="00CB66CA"/>
    <w:rsid w:val="00CB7BF5"/>
    <w:rsid w:val="00CC0092"/>
    <w:rsid w:val="00CC0AB1"/>
    <w:rsid w:val="00CC135F"/>
    <w:rsid w:val="00CC3298"/>
    <w:rsid w:val="00CC67E8"/>
    <w:rsid w:val="00CC6A05"/>
    <w:rsid w:val="00CC6BF3"/>
    <w:rsid w:val="00CC78A5"/>
    <w:rsid w:val="00CD0969"/>
    <w:rsid w:val="00CD0B4C"/>
    <w:rsid w:val="00CD0CBF"/>
    <w:rsid w:val="00CD0E45"/>
    <w:rsid w:val="00CD3060"/>
    <w:rsid w:val="00CD3099"/>
    <w:rsid w:val="00CD437E"/>
    <w:rsid w:val="00CD4B43"/>
    <w:rsid w:val="00CD5EA4"/>
    <w:rsid w:val="00CD6183"/>
    <w:rsid w:val="00CD6980"/>
    <w:rsid w:val="00CD7830"/>
    <w:rsid w:val="00CE0028"/>
    <w:rsid w:val="00CE0290"/>
    <w:rsid w:val="00CE0DA6"/>
    <w:rsid w:val="00CE1A5B"/>
    <w:rsid w:val="00CE26CF"/>
    <w:rsid w:val="00CE2E0B"/>
    <w:rsid w:val="00CE428B"/>
    <w:rsid w:val="00CE59C0"/>
    <w:rsid w:val="00CE726D"/>
    <w:rsid w:val="00CE758C"/>
    <w:rsid w:val="00CF0536"/>
    <w:rsid w:val="00CF0711"/>
    <w:rsid w:val="00CF0DBD"/>
    <w:rsid w:val="00CF212F"/>
    <w:rsid w:val="00CF266F"/>
    <w:rsid w:val="00CF3396"/>
    <w:rsid w:val="00CF4600"/>
    <w:rsid w:val="00CF547F"/>
    <w:rsid w:val="00CF550F"/>
    <w:rsid w:val="00CF5818"/>
    <w:rsid w:val="00CF75AB"/>
    <w:rsid w:val="00CF78DF"/>
    <w:rsid w:val="00CF7C1B"/>
    <w:rsid w:val="00D000E3"/>
    <w:rsid w:val="00D00258"/>
    <w:rsid w:val="00D0029E"/>
    <w:rsid w:val="00D002E9"/>
    <w:rsid w:val="00D01665"/>
    <w:rsid w:val="00D017B0"/>
    <w:rsid w:val="00D01D16"/>
    <w:rsid w:val="00D01F09"/>
    <w:rsid w:val="00D0258C"/>
    <w:rsid w:val="00D026C9"/>
    <w:rsid w:val="00D039B7"/>
    <w:rsid w:val="00D03C24"/>
    <w:rsid w:val="00D04334"/>
    <w:rsid w:val="00D048C0"/>
    <w:rsid w:val="00D05B14"/>
    <w:rsid w:val="00D0638C"/>
    <w:rsid w:val="00D065A5"/>
    <w:rsid w:val="00D07077"/>
    <w:rsid w:val="00D079DC"/>
    <w:rsid w:val="00D10837"/>
    <w:rsid w:val="00D10E46"/>
    <w:rsid w:val="00D11714"/>
    <w:rsid w:val="00D11863"/>
    <w:rsid w:val="00D122CB"/>
    <w:rsid w:val="00D123A9"/>
    <w:rsid w:val="00D124D3"/>
    <w:rsid w:val="00D12B9D"/>
    <w:rsid w:val="00D133DF"/>
    <w:rsid w:val="00D1342D"/>
    <w:rsid w:val="00D1358A"/>
    <w:rsid w:val="00D143A7"/>
    <w:rsid w:val="00D15DA4"/>
    <w:rsid w:val="00D17CB1"/>
    <w:rsid w:val="00D20D07"/>
    <w:rsid w:val="00D20FA5"/>
    <w:rsid w:val="00D219DF"/>
    <w:rsid w:val="00D21C18"/>
    <w:rsid w:val="00D22486"/>
    <w:rsid w:val="00D23104"/>
    <w:rsid w:val="00D23B2D"/>
    <w:rsid w:val="00D24002"/>
    <w:rsid w:val="00D26915"/>
    <w:rsid w:val="00D26C34"/>
    <w:rsid w:val="00D32BBC"/>
    <w:rsid w:val="00D32F5D"/>
    <w:rsid w:val="00D335BF"/>
    <w:rsid w:val="00D336AC"/>
    <w:rsid w:val="00D33ECA"/>
    <w:rsid w:val="00D3642F"/>
    <w:rsid w:val="00D37A03"/>
    <w:rsid w:val="00D37A99"/>
    <w:rsid w:val="00D41029"/>
    <w:rsid w:val="00D41583"/>
    <w:rsid w:val="00D43903"/>
    <w:rsid w:val="00D43ABD"/>
    <w:rsid w:val="00D44E40"/>
    <w:rsid w:val="00D44EAA"/>
    <w:rsid w:val="00D451F2"/>
    <w:rsid w:val="00D4559C"/>
    <w:rsid w:val="00D45DC9"/>
    <w:rsid w:val="00D45F78"/>
    <w:rsid w:val="00D46768"/>
    <w:rsid w:val="00D46ABD"/>
    <w:rsid w:val="00D46B74"/>
    <w:rsid w:val="00D517AD"/>
    <w:rsid w:val="00D52D54"/>
    <w:rsid w:val="00D54063"/>
    <w:rsid w:val="00D56BB3"/>
    <w:rsid w:val="00D57411"/>
    <w:rsid w:val="00D57672"/>
    <w:rsid w:val="00D57834"/>
    <w:rsid w:val="00D60D50"/>
    <w:rsid w:val="00D61979"/>
    <w:rsid w:val="00D61CB6"/>
    <w:rsid w:val="00D63195"/>
    <w:rsid w:val="00D63F73"/>
    <w:rsid w:val="00D64769"/>
    <w:rsid w:val="00D64FC7"/>
    <w:rsid w:val="00D659BA"/>
    <w:rsid w:val="00D65C1B"/>
    <w:rsid w:val="00D67D30"/>
    <w:rsid w:val="00D702E6"/>
    <w:rsid w:val="00D70D27"/>
    <w:rsid w:val="00D725C0"/>
    <w:rsid w:val="00D738CF"/>
    <w:rsid w:val="00D73C19"/>
    <w:rsid w:val="00D74007"/>
    <w:rsid w:val="00D7649E"/>
    <w:rsid w:val="00D768A0"/>
    <w:rsid w:val="00D77A6B"/>
    <w:rsid w:val="00D805AB"/>
    <w:rsid w:val="00D80F2B"/>
    <w:rsid w:val="00D840F8"/>
    <w:rsid w:val="00D846E8"/>
    <w:rsid w:val="00D847AE"/>
    <w:rsid w:val="00D84B0F"/>
    <w:rsid w:val="00D850C2"/>
    <w:rsid w:val="00D854E8"/>
    <w:rsid w:val="00D866E3"/>
    <w:rsid w:val="00D90262"/>
    <w:rsid w:val="00D9119F"/>
    <w:rsid w:val="00D9488A"/>
    <w:rsid w:val="00D95643"/>
    <w:rsid w:val="00D9628A"/>
    <w:rsid w:val="00DA124B"/>
    <w:rsid w:val="00DA1530"/>
    <w:rsid w:val="00DA171B"/>
    <w:rsid w:val="00DA19BC"/>
    <w:rsid w:val="00DA1ECA"/>
    <w:rsid w:val="00DA25A3"/>
    <w:rsid w:val="00DA272E"/>
    <w:rsid w:val="00DA2802"/>
    <w:rsid w:val="00DA30F4"/>
    <w:rsid w:val="00DA456E"/>
    <w:rsid w:val="00DA47A8"/>
    <w:rsid w:val="00DA5006"/>
    <w:rsid w:val="00DA5521"/>
    <w:rsid w:val="00DA596C"/>
    <w:rsid w:val="00DA614C"/>
    <w:rsid w:val="00DA7CC2"/>
    <w:rsid w:val="00DA7DEF"/>
    <w:rsid w:val="00DB2556"/>
    <w:rsid w:val="00DB4057"/>
    <w:rsid w:val="00DB48ED"/>
    <w:rsid w:val="00DB4ACD"/>
    <w:rsid w:val="00DB5775"/>
    <w:rsid w:val="00DB5EB0"/>
    <w:rsid w:val="00DB6FED"/>
    <w:rsid w:val="00DB7641"/>
    <w:rsid w:val="00DB7B11"/>
    <w:rsid w:val="00DC032D"/>
    <w:rsid w:val="00DC09EF"/>
    <w:rsid w:val="00DC1A94"/>
    <w:rsid w:val="00DC2358"/>
    <w:rsid w:val="00DC32C3"/>
    <w:rsid w:val="00DC338E"/>
    <w:rsid w:val="00DC361A"/>
    <w:rsid w:val="00DC376E"/>
    <w:rsid w:val="00DC4090"/>
    <w:rsid w:val="00DC40A7"/>
    <w:rsid w:val="00DC5707"/>
    <w:rsid w:val="00DD1129"/>
    <w:rsid w:val="00DD4590"/>
    <w:rsid w:val="00DD482A"/>
    <w:rsid w:val="00DD5019"/>
    <w:rsid w:val="00DD56E0"/>
    <w:rsid w:val="00DD5AC2"/>
    <w:rsid w:val="00DD5AF5"/>
    <w:rsid w:val="00DD5CA2"/>
    <w:rsid w:val="00DD7472"/>
    <w:rsid w:val="00DE0254"/>
    <w:rsid w:val="00DE0BCB"/>
    <w:rsid w:val="00DE1B07"/>
    <w:rsid w:val="00DE2339"/>
    <w:rsid w:val="00DE3D47"/>
    <w:rsid w:val="00DE4196"/>
    <w:rsid w:val="00DE4849"/>
    <w:rsid w:val="00DE489D"/>
    <w:rsid w:val="00DE4921"/>
    <w:rsid w:val="00DE54D2"/>
    <w:rsid w:val="00DE5593"/>
    <w:rsid w:val="00DE6712"/>
    <w:rsid w:val="00DE6CA3"/>
    <w:rsid w:val="00DE7516"/>
    <w:rsid w:val="00DE762A"/>
    <w:rsid w:val="00DE79AB"/>
    <w:rsid w:val="00DE7D51"/>
    <w:rsid w:val="00DF051B"/>
    <w:rsid w:val="00DF06C6"/>
    <w:rsid w:val="00DF1458"/>
    <w:rsid w:val="00DF245E"/>
    <w:rsid w:val="00DF5CBD"/>
    <w:rsid w:val="00DF68A6"/>
    <w:rsid w:val="00DF6DFF"/>
    <w:rsid w:val="00DF6EE1"/>
    <w:rsid w:val="00DF77DF"/>
    <w:rsid w:val="00DF7C30"/>
    <w:rsid w:val="00DF7D1C"/>
    <w:rsid w:val="00E00C1C"/>
    <w:rsid w:val="00E00E1C"/>
    <w:rsid w:val="00E013DC"/>
    <w:rsid w:val="00E016C9"/>
    <w:rsid w:val="00E03948"/>
    <w:rsid w:val="00E03D1D"/>
    <w:rsid w:val="00E0596D"/>
    <w:rsid w:val="00E0641D"/>
    <w:rsid w:val="00E06AEA"/>
    <w:rsid w:val="00E06D90"/>
    <w:rsid w:val="00E10A59"/>
    <w:rsid w:val="00E1294F"/>
    <w:rsid w:val="00E138F0"/>
    <w:rsid w:val="00E1403C"/>
    <w:rsid w:val="00E14952"/>
    <w:rsid w:val="00E16123"/>
    <w:rsid w:val="00E16F0C"/>
    <w:rsid w:val="00E17194"/>
    <w:rsid w:val="00E20B5E"/>
    <w:rsid w:val="00E218E9"/>
    <w:rsid w:val="00E21FF1"/>
    <w:rsid w:val="00E22E87"/>
    <w:rsid w:val="00E23582"/>
    <w:rsid w:val="00E23992"/>
    <w:rsid w:val="00E23DDF"/>
    <w:rsid w:val="00E24381"/>
    <w:rsid w:val="00E243CD"/>
    <w:rsid w:val="00E25019"/>
    <w:rsid w:val="00E2510F"/>
    <w:rsid w:val="00E26477"/>
    <w:rsid w:val="00E27213"/>
    <w:rsid w:val="00E305DD"/>
    <w:rsid w:val="00E311EB"/>
    <w:rsid w:val="00E321A0"/>
    <w:rsid w:val="00E32966"/>
    <w:rsid w:val="00E32E52"/>
    <w:rsid w:val="00E34AC0"/>
    <w:rsid w:val="00E34EA7"/>
    <w:rsid w:val="00E35B6D"/>
    <w:rsid w:val="00E35E45"/>
    <w:rsid w:val="00E35F72"/>
    <w:rsid w:val="00E37145"/>
    <w:rsid w:val="00E373BF"/>
    <w:rsid w:val="00E37EED"/>
    <w:rsid w:val="00E407D6"/>
    <w:rsid w:val="00E4288D"/>
    <w:rsid w:val="00E428AD"/>
    <w:rsid w:val="00E43CAF"/>
    <w:rsid w:val="00E442A5"/>
    <w:rsid w:val="00E44507"/>
    <w:rsid w:val="00E44541"/>
    <w:rsid w:val="00E44A6A"/>
    <w:rsid w:val="00E44A76"/>
    <w:rsid w:val="00E44C70"/>
    <w:rsid w:val="00E44E3C"/>
    <w:rsid w:val="00E45DD5"/>
    <w:rsid w:val="00E45E85"/>
    <w:rsid w:val="00E463AB"/>
    <w:rsid w:val="00E46C13"/>
    <w:rsid w:val="00E4734E"/>
    <w:rsid w:val="00E50A45"/>
    <w:rsid w:val="00E50D1D"/>
    <w:rsid w:val="00E51580"/>
    <w:rsid w:val="00E51D6A"/>
    <w:rsid w:val="00E525D0"/>
    <w:rsid w:val="00E5275C"/>
    <w:rsid w:val="00E527AD"/>
    <w:rsid w:val="00E52C32"/>
    <w:rsid w:val="00E52D13"/>
    <w:rsid w:val="00E53047"/>
    <w:rsid w:val="00E5363F"/>
    <w:rsid w:val="00E53B53"/>
    <w:rsid w:val="00E55CAB"/>
    <w:rsid w:val="00E563E7"/>
    <w:rsid w:val="00E6021D"/>
    <w:rsid w:val="00E60588"/>
    <w:rsid w:val="00E6078D"/>
    <w:rsid w:val="00E61CEC"/>
    <w:rsid w:val="00E62896"/>
    <w:rsid w:val="00E6321E"/>
    <w:rsid w:val="00E63641"/>
    <w:rsid w:val="00E6558C"/>
    <w:rsid w:val="00E66F47"/>
    <w:rsid w:val="00E70001"/>
    <w:rsid w:val="00E714B6"/>
    <w:rsid w:val="00E71B4B"/>
    <w:rsid w:val="00E71C40"/>
    <w:rsid w:val="00E72624"/>
    <w:rsid w:val="00E72E99"/>
    <w:rsid w:val="00E72FF5"/>
    <w:rsid w:val="00E737E8"/>
    <w:rsid w:val="00E744B4"/>
    <w:rsid w:val="00E7613E"/>
    <w:rsid w:val="00E7739F"/>
    <w:rsid w:val="00E776F0"/>
    <w:rsid w:val="00E77F1A"/>
    <w:rsid w:val="00E80ED6"/>
    <w:rsid w:val="00E8147E"/>
    <w:rsid w:val="00E81645"/>
    <w:rsid w:val="00E818F8"/>
    <w:rsid w:val="00E82158"/>
    <w:rsid w:val="00E82223"/>
    <w:rsid w:val="00E82A00"/>
    <w:rsid w:val="00E833E6"/>
    <w:rsid w:val="00E847D4"/>
    <w:rsid w:val="00E85155"/>
    <w:rsid w:val="00E857A0"/>
    <w:rsid w:val="00E8647A"/>
    <w:rsid w:val="00E879DE"/>
    <w:rsid w:val="00E91DD2"/>
    <w:rsid w:val="00E92780"/>
    <w:rsid w:val="00E93598"/>
    <w:rsid w:val="00E93AF0"/>
    <w:rsid w:val="00E94B8C"/>
    <w:rsid w:val="00E95657"/>
    <w:rsid w:val="00EA01EC"/>
    <w:rsid w:val="00EA0991"/>
    <w:rsid w:val="00EA1362"/>
    <w:rsid w:val="00EA13BF"/>
    <w:rsid w:val="00EA33FB"/>
    <w:rsid w:val="00EA4E79"/>
    <w:rsid w:val="00EA596C"/>
    <w:rsid w:val="00EA6189"/>
    <w:rsid w:val="00EA61B9"/>
    <w:rsid w:val="00EB048B"/>
    <w:rsid w:val="00EB32DC"/>
    <w:rsid w:val="00EB3471"/>
    <w:rsid w:val="00EB3BC0"/>
    <w:rsid w:val="00EB4219"/>
    <w:rsid w:val="00EB471F"/>
    <w:rsid w:val="00EB578B"/>
    <w:rsid w:val="00EB6582"/>
    <w:rsid w:val="00EB6F29"/>
    <w:rsid w:val="00EC05E2"/>
    <w:rsid w:val="00EC1A5E"/>
    <w:rsid w:val="00EC21BB"/>
    <w:rsid w:val="00EC2EA0"/>
    <w:rsid w:val="00EC3A95"/>
    <w:rsid w:val="00EC3D9F"/>
    <w:rsid w:val="00EC4799"/>
    <w:rsid w:val="00ED032D"/>
    <w:rsid w:val="00ED1438"/>
    <w:rsid w:val="00ED167D"/>
    <w:rsid w:val="00ED28E7"/>
    <w:rsid w:val="00ED2ECD"/>
    <w:rsid w:val="00ED3E32"/>
    <w:rsid w:val="00ED437A"/>
    <w:rsid w:val="00ED4A0F"/>
    <w:rsid w:val="00ED5867"/>
    <w:rsid w:val="00ED6B69"/>
    <w:rsid w:val="00EE02D4"/>
    <w:rsid w:val="00EE1417"/>
    <w:rsid w:val="00EE3B1D"/>
    <w:rsid w:val="00EE527F"/>
    <w:rsid w:val="00EF5EAC"/>
    <w:rsid w:val="00EF63B3"/>
    <w:rsid w:val="00EF6682"/>
    <w:rsid w:val="00EF66FF"/>
    <w:rsid w:val="00EF6FB1"/>
    <w:rsid w:val="00EF7FC9"/>
    <w:rsid w:val="00F00403"/>
    <w:rsid w:val="00F01831"/>
    <w:rsid w:val="00F01C51"/>
    <w:rsid w:val="00F0227B"/>
    <w:rsid w:val="00F02BB8"/>
    <w:rsid w:val="00F04A64"/>
    <w:rsid w:val="00F053AB"/>
    <w:rsid w:val="00F0568A"/>
    <w:rsid w:val="00F05BA2"/>
    <w:rsid w:val="00F062B5"/>
    <w:rsid w:val="00F066B6"/>
    <w:rsid w:val="00F07A2B"/>
    <w:rsid w:val="00F07F3E"/>
    <w:rsid w:val="00F07F73"/>
    <w:rsid w:val="00F10F39"/>
    <w:rsid w:val="00F123B1"/>
    <w:rsid w:val="00F13F82"/>
    <w:rsid w:val="00F1447A"/>
    <w:rsid w:val="00F1578A"/>
    <w:rsid w:val="00F15861"/>
    <w:rsid w:val="00F16F56"/>
    <w:rsid w:val="00F224CD"/>
    <w:rsid w:val="00F22A58"/>
    <w:rsid w:val="00F22C37"/>
    <w:rsid w:val="00F243A6"/>
    <w:rsid w:val="00F24470"/>
    <w:rsid w:val="00F24F21"/>
    <w:rsid w:val="00F25846"/>
    <w:rsid w:val="00F25F5E"/>
    <w:rsid w:val="00F2771F"/>
    <w:rsid w:val="00F27B51"/>
    <w:rsid w:val="00F27CDD"/>
    <w:rsid w:val="00F30169"/>
    <w:rsid w:val="00F32A23"/>
    <w:rsid w:val="00F338F1"/>
    <w:rsid w:val="00F33CE9"/>
    <w:rsid w:val="00F36252"/>
    <w:rsid w:val="00F37D29"/>
    <w:rsid w:val="00F37F8D"/>
    <w:rsid w:val="00F40A56"/>
    <w:rsid w:val="00F418CC"/>
    <w:rsid w:val="00F4194B"/>
    <w:rsid w:val="00F41A14"/>
    <w:rsid w:val="00F41B6B"/>
    <w:rsid w:val="00F41D8D"/>
    <w:rsid w:val="00F41E0E"/>
    <w:rsid w:val="00F44C93"/>
    <w:rsid w:val="00F44F9D"/>
    <w:rsid w:val="00F452CB"/>
    <w:rsid w:val="00F46310"/>
    <w:rsid w:val="00F471BE"/>
    <w:rsid w:val="00F47226"/>
    <w:rsid w:val="00F47B14"/>
    <w:rsid w:val="00F51368"/>
    <w:rsid w:val="00F51C16"/>
    <w:rsid w:val="00F525E6"/>
    <w:rsid w:val="00F5337C"/>
    <w:rsid w:val="00F53F99"/>
    <w:rsid w:val="00F557CD"/>
    <w:rsid w:val="00F55A92"/>
    <w:rsid w:val="00F56832"/>
    <w:rsid w:val="00F572F4"/>
    <w:rsid w:val="00F57FB1"/>
    <w:rsid w:val="00F60BB5"/>
    <w:rsid w:val="00F62779"/>
    <w:rsid w:val="00F6384E"/>
    <w:rsid w:val="00F63E89"/>
    <w:rsid w:val="00F65FD7"/>
    <w:rsid w:val="00F66548"/>
    <w:rsid w:val="00F674B3"/>
    <w:rsid w:val="00F6759A"/>
    <w:rsid w:val="00F676F0"/>
    <w:rsid w:val="00F67788"/>
    <w:rsid w:val="00F704C6"/>
    <w:rsid w:val="00F71EB2"/>
    <w:rsid w:val="00F72188"/>
    <w:rsid w:val="00F72C67"/>
    <w:rsid w:val="00F72FE2"/>
    <w:rsid w:val="00F7356D"/>
    <w:rsid w:val="00F75E99"/>
    <w:rsid w:val="00F763D1"/>
    <w:rsid w:val="00F7647E"/>
    <w:rsid w:val="00F7657A"/>
    <w:rsid w:val="00F81347"/>
    <w:rsid w:val="00F817AA"/>
    <w:rsid w:val="00F81AAD"/>
    <w:rsid w:val="00F82398"/>
    <w:rsid w:val="00F83503"/>
    <w:rsid w:val="00F839ED"/>
    <w:rsid w:val="00F85962"/>
    <w:rsid w:val="00F85C18"/>
    <w:rsid w:val="00F8797E"/>
    <w:rsid w:val="00F906C5"/>
    <w:rsid w:val="00F90F48"/>
    <w:rsid w:val="00F914D3"/>
    <w:rsid w:val="00F9324E"/>
    <w:rsid w:val="00F9376B"/>
    <w:rsid w:val="00FA0163"/>
    <w:rsid w:val="00FA22F1"/>
    <w:rsid w:val="00FA2B6C"/>
    <w:rsid w:val="00FA375B"/>
    <w:rsid w:val="00FA4A37"/>
    <w:rsid w:val="00FA4DCB"/>
    <w:rsid w:val="00FA5C6E"/>
    <w:rsid w:val="00FB19E7"/>
    <w:rsid w:val="00FB2855"/>
    <w:rsid w:val="00FB2F4C"/>
    <w:rsid w:val="00FB4BF1"/>
    <w:rsid w:val="00FB5894"/>
    <w:rsid w:val="00FB58C7"/>
    <w:rsid w:val="00FB5F21"/>
    <w:rsid w:val="00FB69D0"/>
    <w:rsid w:val="00FB6A9D"/>
    <w:rsid w:val="00FC0509"/>
    <w:rsid w:val="00FC13A0"/>
    <w:rsid w:val="00FC18E9"/>
    <w:rsid w:val="00FC34D7"/>
    <w:rsid w:val="00FC373B"/>
    <w:rsid w:val="00FC4178"/>
    <w:rsid w:val="00FC481B"/>
    <w:rsid w:val="00FC5FD5"/>
    <w:rsid w:val="00FC6B96"/>
    <w:rsid w:val="00FC7002"/>
    <w:rsid w:val="00FC70A3"/>
    <w:rsid w:val="00FC71F7"/>
    <w:rsid w:val="00FC7DEA"/>
    <w:rsid w:val="00FD0A48"/>
    <w:rsid w:val="00FD379A"/>
    <w:rsid w:val="00FD392A"/>
    <w:rsid w:val="00FD46E0"/>
    <w:rsid w:val="00FD56E3"/>
    <w:rsid w:val="00FD6A8E"/>
    <w:rsid w:val="00FD7C4D"/>
    <w:rsid w:val="00FD7D49"/>
    <w:rsid w:val="00FE0076"/>
    <w:rsid w:val="00FE029E"/>
    <w:rsid w:val="00FE066F"/>
    <w:rsid w:val="00FE0FA8"/>
    <w:rsid w:val="00FE27A0"/>
    <w:rsid w:val="00FE5004"/>
    <w:rsid w:val="00FE67B8"/>
    <w:rsid w:val="00FE6855"/>
    <w:rsid w:val="00FE6BB6"/>
    <w:rsid w:val="00FE74DD"/>
    <w:rsid w:val="00FE7924"/>
    <w:rsid w:val="00FF0C49"/>
    <w:rsid w:val="00FF1B47"/>
    <w:rsid w:val="00FF2634"/>
    <w:rsid w:val="00FF29C2"/>
    <w:rsid w:val="00FF2A3D"/>
    <w:rsid w:val="00FF2CE4"/>
    <w:rsid w:val="00FF3223"/>
    <w:rsid w:val="00FF37F7"/>
    <w:rsid w:val="00FF3BE8"/>
    <w:rsid w:val="00FF4689"/>
    <w:rsid w:val="00FF4CE7"/>
    <w:rsid w:val="00FF5B21"/>
    <w:rsid w:val="00FF688B"/>
    <w:rsid w:val="00FF68CF"/>
    <w:rsid w:val="00FF7137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2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EEE\Desktop\&#1059;&#1057;&#1051;&#1059;&#1043;&#1048;%20&#1048;%20&#1062;&#1045;&#1053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УСЛУГИ И ЦЕНЫ</Template>
  <TotalTime>1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камиль абдулазисов</dc:creator>
  <cp:lastModifiedBy>драйв</cp:lastModifiedBy>
  <cp:revision>2</cp:revision>
  <cp:lastPrinted>2018-12-29T13:08:00Z</cp:lastPrinted>
  <dcterms:created xsi:type="dcterms:W3CDTF">2019-01-28T11:52:00Z</dcterms:created>
  <dcterms:modified xsi:type="dcterms:W3CDTF">2019-01-28T11:52:00Z</dcterms:modified>
</cp:coreProperties>
</file>